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7E22" w14:textId="77777777" w:rsidR="00241C1B" w:rsidRDefault="00241C1B">
      <w:pPr>
        <w:rPr>
          <w:rFonts w:ascii="Arial" w:hAnsi="Arial"/>
        </w:rPr>
      </w:pPr>
    </w:p>
    <w:tbl>
      <w:tblPr>
        <w:tblW w:w="1004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437"/>
      </w:tblGrid>
      <w:tr w:rsidR="00241C1B" w14:paraId="24B02B67" w14:textId="77777777" w:rsidTr="00CA67B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5C202" w14:textId="77777777" w:rsidR="00241C1B" w:rsidRDefault="00747E5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4386D139" wp14:editId="2615424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324975"/>
                      <wp:effectExtent l="9525" t="6985" r="8890" b="12065"/>
                      <wp:wrapNone/>
                      <wp:docPr id="3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324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C0AA8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F0Kg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KPxxgp&#10;0kGPNkJxNAul6Y0rAFGprQ3J0ZN6MRtNvzikdNUStedR4uvZQFgWIpKHkLBwBi7Y9R80Aww5eB3r&#10;dGpsFyihAugU23G+t4OfPKKwOR1PMKKwPx+P8vnTJPKT4hZqrPPvue5QmJRYgupITY4b54MUUtwg&#10;4Sal10LK2G+pUA+sk9EkBjgtBQuHAebsfldJi44kOCb+rvc+wKw+KBbJWk7YSjHkYxEUuBwHdtdh&#10;JDm8CZhEnCdC/hkHoqUKOqAIkMZ1drHS13k6X81Ws3yQj6arQZ7W9eDdusoH03X2NKnHdVXV2beQ&#10;UpYXrWCMq5DVzdZZ/ne2uT6wiyHvxr6XL3lkj3UGsbf/KDq6IDT+YqGdZuetDS0JhgAnR/D11YWn&#10;8vM6on58G5bfAQAA//8DAFBLAwQUAAYACAAAACEASDTopuAAAAAJAQAADwAAAGRycy9kb3ducmV2&#10;LnhtbEyPzU7DMBCE70i8g7VI3FKnFTRtiFOVnwpuqAUOvW3jJYmI11HsNi5PjznBcTSjmW+KVTCd&#10;ONHgWssKppMUBHFldcu1gve3TbIA4Tyyxs4yKTiTg1V5eVFgru3IWzrtfC1iCbscFTTe97mUrmrI&#10;oJvYnjh6n3Yw6KMcaqkHHGO56eQsTefSYMtxocGeHhqqvnZHo2D97LPzfvPUM75+7x/1GF7uP4JS&#10;11dhfQfCU/B/YfjFj+hQRqaDPbJ2olOQZLP4xSu4BRHtJJsuQRxi7ma+TEGWhfz/oPwBAAD//wMA&#10;UEsBAi0AFAAGAAgAAAAhALaDOJL+AAAA4QEAABMAAAAAAAAAAAAAAAAAAAAAAFtDb250ZW50X1R5&#10;cGVzXS54bWxQSwECLQAUAAYACAAAACEAOP0h/9YAAACUAQAACwAAAAAAAAAAAAAAAAAvAQAAX3Jl&#10;bHMvLnJlbHNQSwECLQAUAAYACAAAACEA448xdCoCAABjBAAADgAAAAAAAAAAAAAAAAAuAgAAZHJz&#10;L2Uyb0RvYy54bWxQSwECLQAUAAYACAAAACEASDTop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61859">
              <w:rPr>
                <w:rFonts w:ascii="Arial" w:hAnsi="Arial"/>
                <w:noProof/>
                <w:lang w:val="pt-BR"/>
              </w:rPr>
              <w:drawing>
                <wp:inline distT="0" distB="0" distL="0" distR="0" wp14:anchorId="189BD3EB" wp14:editId="2D1D8E1A">
                  <wp:extent cx="742950" cy="6191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1E149F8" wp14:editId="1ADF96B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6985" r="6985" b="11430"/>
                      <wp:wrapNone/>
                      <wp:docPr id="3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F685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sB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HmGk&#10;SAc92gjFUTYO2vTGFRBSqa0N1dGTejEbTb84pHTVErXnkePr2UBeFjKSh5SwcAZO2PUfNYMYcvA6&#10;CnVqbBcgQQJ0iv043/vBTx5R+JjNxpNsghGFrel4EuFJccs01vkPXHcoTEosgXVEJseN84EJKW4h&#10;4SCl10LK2G+pUF/i+WQ0iQlOS8HCZghzdr+rpEVHEhwTn+u5D2FWHxSLYC0nbKUY8lEDBS7HAd11&#10;GEkOdwImMc4TIf8cB6SlCjxAAyjjOrtY6es8na9mq1k+yEfT1SBP63rwfl3lg+k6ezepx3VV1dm3&#10;UFKWF61gjKtQ1c3WWf53trlesIsh78a+y5c8okedgeztHUlHE4S+Xxy00+y8taElwQ/g5Bh8vXXh&#10;qvy8jlE//g3L7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MuiKwErAgAAYw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90AE" w14:textId="77777777"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14:paraId="1D6B47C4" w14:textId="77777777"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FB0D" w14:textId="77777777"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14:paraId="0227FB31" w14:textId="77777777"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35A1" w14:textId="77777777"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14:paraId="65024F7C" w14:textId="77777777" w:rsidR="00241C1B" w:rsidRDefault="00FB6E4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0EA5F2B4" wp14:editId="0F5C9F6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120650</wp:posOffset>
                      </wp:positionV>
                      <wp:extent cx="635" cy="323850"/>
                      <wp:effectExtent l="9525" t="13970" r="8890" b="5080"/>
                      <wp:wrapNone/>
                      <wp:docPr id="3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56CA8"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9.5pt" to="49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lQLAIAAGI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rMKTDCNF&#10;eujRo1Ac5aE0g3ElRNRqa4M4elJP5lHTrw4pXXdE7Xmk+Hw2kJaFjORVSlg4Axfsho+aQQw5eB3r&#10;dGptHyChAugU23G+t4OfPKKwOZtMMaKwP8kn82nsVULKW6axzn/gukdhUmEJpCMyOT46H5iQ8hYS&#10;LlJ6I6SM7ZYKDRVeTPNpTHBaChYOQ5iz+10tLTqSYJj4i7Lg5GWY1QfFIljHCVsrhnysgQKT44Du&#10;eowkhycBkxjniZB/jgPSUgUeUAOQcZ1dnPRtkS7W8/W8GBX5bD0q0qYZvd/UxWi2yd5Nm0lT1032&#10;PUjKirITjHEVVN1cnRV/55rr+7r48e7re/mS1+ixzkD29h9JRxOEvl8ctNPsvLWhJcEPYOQYfH10&#10;4aW8XMeon5+G1Q8AAAD//wMAUEsDBBQABgAIAAAAIQDgmdTI3AAAAAcBAAAPAAAAZHJzL2Rvd25y&#10;ZXYueG1sTI/NTsMwEITvSLyDtUjcqA0HitM4Vfmp4IYo9NDbNjZJRLyOYrdxeXqWExx3ZjTzbbnM&#10;vhdHN8YukIHrmQLhqA62o8bAx/v66g5ETEgW+0DOwMlFWFbnZyUWNkz05o6b1AguoViggTaloZAy&#10;1q3zGGdhcMTeZxg9Jj7HRtoRJy73vbxR6lZ67IgXWhzcQ+vqr83BG1g9p/lpt34aCF+/d492yi/3&#10;22zM5UVeLUAkl9NfGH7xGR0qZtqHA9koegNaM3liXfNL7GutQewNzJUCWZXyP3/1AwAA//8DAFBL&#10;AQItABQABgAIAAAAIQC2gziS/gAAAOEBAAATAAAAAAAAAAAAAAAAAAAAAABbQ29udGVudF9UeXBl&#10;c10ueG1sUEsBAi0AFAAGAAgAAAAhADj9If/WAAAAlAEAAAsAAAAAAAAAAAAAAAAALwEAAF9yZWxz&#10;Ly5yZWxzUEsBAi0AFAAGAAgAAAAhAPsJGVAsAgAAYgQAAA4AAAAAAAAAAAAAAAAALgIAAGRycy9l&#10;Mm9Eb2MueG1sUEsBAi0AFAAGAAgAAAAhAOCZ1MjcAAAABwEAAA8AAAAAAAAAAAAAAAAAhg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6F5C4593" wp14:editId="41E60EB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92075</wp:posOffset>
                      </wp:positionV>
                      <wp:extent cx="1314450" cy="635"/>
                      <wp:effectExtent l="13335" t="13970" r="5715" b="13970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4738C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7.25pt" to="10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tLAIAAGMEAAAOAAAAZHJzL2Uyb0RvYy54bWysVE2P2yAQvVfqf0DcE9uJkyZWnFVlJ72k&#10;baTd/gACOEbFgIDEiar+9w7ko7vtYVdVfcBgZh5v3jy8eDh1Eh25dUKrEmfDFCOuqGZC7Uv87Wk9&#10;mGHkPFGMSK14ic/c4Yfl+3eL3hR8pFstGbcIQJQrelPi1ntTJImjLe+IG2rDFWw22nbEw9LuE2ZJ&#10;D+idTEZpOk16bZmxmnLn4Gt92cTLiN80nPqvTeO4R7LEwM3H0cZxF8ZkuSDF3hLTCnqlQf6BRUeE&#10;gkPvUDXxBB2s+AuqE9Rqpxs/pLpLdNMIymMNUE2W/lHNY0sMj7WAOM7cZXL/D5Z+OW4tEqzEY5BH&#10;kQ56tBGKo0mQpjeugIhKbW0ojp7Uo9lo+t0hpauWqD2PFJ/OBtKykJG8SAkLZ+CAXf9ZM4ghB6+j&#10;TqfGdgESFECn2I7zvR385BGFj9k4y/MJ0KKwNx1HRgkpbqnGOv+J6w6FSYklsI7Q5LhxPlAhxS0k&#10;nKT0WkgZ+y0V6ks8n4wmMcFpKVjYDGHO7neVtOhIgmPiE+uCnedhVh8Ui2AtJ2ylGPJRBAUuxwHd&#10;dRhJDncCJjHOEyFfjwPSUgUeIAKUcZ1drPRjns5Xs9UsH+Sj6WqQp3U9+Liu8sF0nX2Y1OO6qurs&#10;Zygpy4tWMMZVqOpm6yx/m22uF+xiyLux7/IlL9GjzkD29o6kowtC4y8W2ml23trQkmAIcHIMvt66&#10;cFWer2PU73/D8hcAAAD//wMAUEsDBBQABgAIAAAAIQAAFGH93AAAAAcBAAAPAAAAZHJzL2Rvd25y&#10;ZXYueG1sTI7LTsMwEEX3SPyDNUjsqJMqFBTiVOVRwQ5RYNHdNB6SiHgcxW6T8vVMV7Ccc6/unGI5&#10;uU4daAitZwPpLAFFXHnbcm3g4319dQsqRGSLnWcycKQAy/L8rMDc+pHf6LCJtZIRDjkaaGLsc61D&#10;1ZDDMPM9sWRffnAY5RxqbQccZdx1ep4kC+2wZfnQYE8PDVXfm70zsHqON8ft+qlnfP3ZPtpxern/&#10;nIy5vJhWd6AiTfGvDCd9UYdSnHZ+zzaozkCWSVFwdg1K4nmaCtidwAJ0Wej//uUvAAAA//8DAFBL&#10;AQItABQABgAIAAAAIQC2gziS/gAAAOEBAAATAAAAAAAAAAAAAAAAAAAAAABbQ29udGVudF9UeXBl&#10;c10ueG1sUEsBAi0AFAAGAAgAAAAhADj9If/WAAAAlAEAAAsAAAAAAAAAAAAAAAAALwEAAF9yZWxz&#10;Ly5yZWxzUEsBAi0AFAAGAAgAAAAhANePA60sAgAAYwQAAA4AAAAAAAAAAAAAAAAALgIAAGRycy9l&#10;Mm9Eb2MueG1sUEsBAi0AFAAGAAgAAAAhAAAUYf3cAAAABwEAAA8AAAAAAAAAAAAAAAAAhg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14:paraId="157DE2B7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9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958"/>
        <w:gridCol w:w="979"/>
        <w:gridCol w:w="979"/>
        <w:gridCol w:w="2056"/>
        <w:gridCol w:w="2127"/>
      </w:tblGrid>
      <w:tr w:rsidR="00241C1B" w14:paraId="5D0C06C9" w14:textId="77777777" w:rsidTr="00CA67B6">
        <w:tc>
          <w:tcPr>
            <w:tcW w:w="9987" w:type="dxa"/>
            <w:gridSpan w:val="6"/>
            <w:shd w:val="pct20" w:color="auto" w:fill="auto"/>
          </w:tcPr>
          <w:p w14:paraId="196F4739" w14:textId="77777777"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IDENTIFICAÇÃO</w:t>
            </w:r>
          </w:p>
        </w:tc>
      </w:tr>
      <w:tr w:rsidR="00241C1B" w14:paraId="78689C95" w14:textId="77777777" w:rsidTr="00CA67B6">
        <w:tc>
          <w:tcPr>
            <w:tcW w:w="7860" w:type="dxa"/>
            <w:gridSpan w:val="5"/>
          </w:tcPr>
          <w:p w14:paraId="316D25E3" w14:textId="77777777"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</w:t>
            </w:r>
          </w:p>
          <w:p w14:paraId="43533946" w14:textId="7DAB9864" w:rsidR="009A7794" w:rsidRPr="00BA641E" w:rsidRDefault="009A7794">
            <w:pPr>
              <w:rPr>
                <w:rFonts w:ascii="Arial" w:hAnsi="Arial"/>
                <w:sz w:val="26"/>
                <w:szCs w:val="26"/>
                <w:lang w:val="pt-BR"/>
              </w:rPr>
            </w:pPr>
          </w:p>
        </w:tc>
        <w:tc>
          <w:tcPr>
            <w:tcW w:w="2127" w:type="dxa"/>
          </w:tcPr>
          <w:p w14:paraId="6AC91B07" w14:textId="77777777" w:rsidR="00B118CF" w:rsidRPr="006A05B5" w:rsidRDefault="00241C1B">
            <w:pPr>
              <w:rPr>
                <w:rFonts w:ascii="Arial" w:hAnsi="Arial"/>
                <w:sz w:val="14"/>
                <w:lang w:val="pt-BR"/>
              </w:rPr>
            </w:pPr>
            <w:r w:rsidRPr="006A05B5">
              <w:rPr>
                <w:rFonts w:ascii="Arial" w:hAnsi="Arial"/>
                <w:sz w:val="14"/>
                <w:lang w:val="pt-BR"/>
              </w:rPr>
              <w:t xml:space="preserve">CÓDIGO:  </w:t>
            </w:r>
          </w:p>
          <w:p w14:paraId="401ECB43" w14:textId="7F434F9A" w:rsidR="00241C1B" w:rsidRPr="00CA67B6" w:rsidRDefault="00241C1B">
            <w:pPr>
              <w:rPr>
                <w:rFonts w:ascii="Arial" w:hAnsi="Arial"/>
                <w:szCs w:val="24"/>
                <w:lang w:val="pt-BR"/>
              </w:rPr>
            </w:pPr>
          </w:p>
        </w:tc>
      </w:tr>
      <w:tr w:rsidR="00241C1B" w14:paraId="1FA8D8C2" w14:textId="77777777" w:rsidTr="00CA67B6">
        <w:tc>
          <w:tcPr>
            <w:tcW w:w="7860" w:type="dxa"/>
            <w:gridSpan w:val="5"/>
          </w:tcPr>
          <w:p w14:paraId="604BF8C3" w14:textId="77777777" w:rsidR="00CA67B6" w:rsidRDefault="00241C1B" w:rsidP="00CA67B6">
            <w:pPr>
              <w:pStyle w:val="CTP"/>
              <w:spacing w:line="240" w:lineRule="auto"/>
              <w:ind w:firstLine="0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DEPARTAMENTO: </w:t>
            </w:r>
          </w:p>
          <w:p w14:paraId="74688965" w14:textId="77777777" w:rsidR="00241C1B" w:rsidRPr="00B118CF" w:rsidRDefault="00241C1B" w:rsidP="00AA5001">
            <w:pPr>
              <w:pStyle w:val="CTP"/>
              <w:spacing w:line="240" w:lineRule="auto"/>
              <w:ind w:firstLine="0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14:paraId="68C66F4D" w14:textId="157E2FB2" w:rsidR="00241C1B" w:rsidRPr="006A05B5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SIGLA DA UNIDADE: </w:t>
            </w:r>
          </w:p>
        </w:tc>
      </w:tr>
      <w:tr w:rsidR="00241C1B" w14:paraId="573C58AA" w14:textId="77777777" w:rsidTr="00CA67B6">
        <w:tc>
          <w:tcPr>
            <w:tcW w:w="1888" w:type="dxa"/>
          </w:tcPr>
          <w:p w14:paraId="2B9040A7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DURAÇÃO EM SEMANAS</w:t>
            </w:r>
          </w:p>
        </w:tc>
        <w:tc>
          <w:tcPr>
            <w:tcW w:w="5972" w:type="dxa"/>
            <w:gridSpan w:val="4"/>
          </w:tcPr>
          <w:p w14:paraId="580D06A8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SEMANAL</w:t>
            </w:r>
          </w:p>
        </w:tc>
        <w:tc>
          <w:tcPr>
            <w:tcW w:w="2127" w:type="dxa"/>
          </w:tcPr>
          <w:p w14:paraId="06C53985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TOTAL</w:t>
            </w:r>
          </w:p>
        </w:tc>
      </w:tr>
      <w:tr w:rsidR="00241C1B" w14:paraId="17BA35EF" w14:textId="77777777" w:rsidTr="00CA67B6">
        <w:tc>
          <w:tcPr>
            <w:tcW w:w="1888" w:type="dxa"/>
            <w:vAlign w:val="center"/>
          </w:tcPr>
          <w:p w14:paraId="4122582F" w14:textId="75ED7229" w:rsidR="00B118CF" w:rsidRPr="00252250" w:rsidRDefault="00B118CF" w:rsidP="006A05B5">
            <w:pPr>
              <w:rPr>
                <w:rFonts w:ascii="Century" w:hAnsi="Century"/>
                <w:sz w:val="14"/>
                <w:lang w:val="pt-BR"/>
              </w:rPr>
            </w:pPr>
          </w:p>
        </w:tc>
        <w:tc>
          <w:tcPr>
            <w:tcW w:w="1958" w:type="dxa"/>
          </w:tcPr>
          <w:p w14:paraId="5D9DE887" w14:textId="429FE760" w:rsidR="00241C1B" w:rsidRDefault="00241C1B" w:rsidP="005C4A09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TEÓRICAS</w:t>
            </w:r>
            <w:r>
              <w:rPr>
                <w:rFonts w:ascii="Arial" w:hAnsi="Arial"/>
                <w:sz w:val="18"/>
                <w:lang w:val="pt-BR"/>
              </w:rPr>
              <w:t xml:space="preserve">:     </w:t>
            </w:r>
          </w:p>
        </w:tc>
        <w:tc>
          <w:tcPr>
            <w:tcW w:w="1958" w:type="dxa"/>
            <w:gridSpan w:val="2"/>
          </w:tcPr>
          <w:p w14:paraId="0DEE5AA3" w14:textId="77777777" w:rsidR="00241C1B" w:rsidRDefault="00241C1B" w:rsidP="005C4A09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PRÁTICAS: </w:t>
            </w:r>
          </w:p>
        </w:tc>
        <w:tc>
          <w:tcPr>
            <w:tcW w:w="2056" w:type="dxa"/>
          </w:tcPr>
          <w:p w14:paraId="0C17DFA8" w14:textId="3451918F" w:rsidR="00241C1B" w:rsidRDefault="00241C1B" w:rsidP="00252250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TOTAL:     </w:t>
            </w:r>
          </w:p>
        </w:tc>
        <w:tc>
          <w:tcPr>
            <w:tcW w:w="2127" w:type="dxa"/>
          </w:tcPr>
          <w:p w14:paraId="0AEBEB9A" w14:textId="08159D00" w:rsidR="00241C1B" w:rsidRDefault="00241C1B" w:rsidP="006A05B5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241C1B" w14:paraId="208D35AF" w14:textId="77777777" w:rsidTr="00CA67B6">
        <w:tc>
          <w:tcPr>
            <w:tcW w:w="4825" w:type="dxa"/>
            <w:gridSpan w:val="3"/>
          </w:tcPr>
          <w:p w14:paraId="5DB3D422" w14:textId="11615FDD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NÚMERO DE CRÉDITOS</w:t>
            </w:r>
            <w:r w:rsidRPr="00252250">
              <w:rPr>
                <w:rFonts w:ascii="Century" w:hAnsi="Century"/>
                <w:sz w:val="22"/>
                <w:lang w:val="pt-BR"/>
              </w:rPr>
              <w:t xml:space="preserve">:                     </w:t>
            </w:r>
          </w:p>
        </w:tc>
        <w:tc>
          <w:tcPr>
            <w:tcW w:w="5162" w:type="dxa"/>
            <w:gridSpan w:val="3"/>
          </w:tcPr>
          <w:p w14:paraId="56DE1309" w14:textId="500B7B32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PERÍODO:                                      </w:t>
            </w:r>
          </w:p>
        </w:tc>
      </w:tr>
      <w:tr w:rsidR="00241C1B" w14:paraId="481BE8C4" w14:textId="77777777" w:rsidTr="00CA67B6">
        <w:tc>
          <w:tcPr>
            <w:tcW w:w="4825" w:type="dxa"/>
            <w:gridSpan w:val="3"/>
          </w:tcPr>
          <w:p w14:paraId="64514640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PRÉ-REQUISITOS</w:t>
            </w:r>
          </w:p>
        </w:tc>
        <w:tc>
          <w:tcPr>
            <w:tcW w:w="5162" w:type="dxa"/>
            <w:gridSpan w:val="3"/>
          </w:tcPr>
          <w:p w14:paraId="1D00F0A0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 OU CO-REQUISITOS</w:t>
            </w:r>
          </w:p>
        </w:tc>
      </w:tr>
      <w:tr w:rsidR="00241C1B" w14:paraId="4D318DF8" w14:textId="77777777" w:rsidTr="00CA67B6">
        <w:tc>
          <w:tcPr>
            <w:tcW w:w="4825" w:type="dxa"/>
            <w:gridSpan w:val="3"/>
          </w:tcPr>
          <w:p w14:paraId="71BD7B58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5162" w:type="dxa"/>
            <w:gridSpan w:val="3"/>
          </w:tcPr>
          <w:p w14:paraId="0D31DE80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 w14:paraId="5D4743B4" w14:textId="77777777" w:rsidTr="00CA67B6">
        <w:tc>
          <w:tcPr>
            <w:tcW w:w="4825" w:type="dxa"/>
            <w:gridSpan w:val="3"/>
          </w:tcPr>
          <w:p w14:paraId="01204926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5162" w:type="dxa"/>
            <w:gridSpan w:val="3"/>
          </w:tcPr>
          <w:p w14:paraId="4EA2F96A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 w14:paraId="2F97C54A" w14:textId="77777777" w:rsidTr="00CA67B6">
        <w:tc>
          <w:tcPr>
            <w:tcW w:w="4825" w:type="dxa"/>
            <w:gridSpan w:val="3"/>
          </w:tcPr>
          <w:p w14:paraId="11FD40C9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5162" w:type="dxa"/>
            <w:gridSpan w:val="3"/>
          </w:tcPr>
          <w:p w14:paraId="3BAB242E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14:paraId="6C7873C8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7"/>
      </w:tblGrid>
      <w:tr w:rsidR="00241C1B" w14:paraId="3F160C77" w14:textId="77777777" w:rsidTr="00CA67B6">
        <w:tc>
          <w:tcPr>
            <w:tcW w:w="9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3FEBFEE" w14:textId="77777777"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EMENTA</w:t>
            </w:r>
          </w:p>
        </w:tc>
      </w:tr>
      <w:tr w:rsidR="00241C1B" w:rsidRPr="006A05B5" w14:paraId="3A45E97E" w14:textId="77777777" w:rsidTr="00CA67B6"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0680" w14:textId="77777777" w:rsidR="00241C1B" w:rsidRDefault="00241C1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</w:t>
            </w:r>
          </w:p>
          <w:p w14:paraId="52A14CAD" w14:textId="77777777" w:rsidR="00813CDC" w:rsidRDefault="00813CDC" w:rsidP="00330CFF">
            <w:pPr>
              <w:pStyle w:val="Default"/>
              <w:spacing w:line="276" w:lineRule="auto"/>
              <w:jc w:val="both"/>
              <w:rPr>
                <w:rFonts w:ascii="Century" w:hAnsi="Century"/>
                <w:sz w:val="23"/>
                <w:szCs w:val="23"/>
              </w:rPr>
            </w:pPr>
          </w:p>
          <w:p w14:paraId="11076696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63F744E2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201A7B61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32FBF395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06BC6F94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06112915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5B61B377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4E2EB5D8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71030299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  <w:p w14:paraId="1B878D56" w14:textId="77777777"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14:paraId="271B6B08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68"/>
        <w:gridCol w:w="4251"/>
        <w:gridCol w:w="652"/>
      </w:tblGrid>
      <w:tr w:rsidR="00241C1B" w:rsidRPr="006A05B5" w14:paraId="4705CFF2" w14:textId="77777777"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5C6BB" w14:textId="77777777"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CURSOS PARA OS QUAIS É MINISTRADA   </w:t>
            </w:r>
            <w:r>
              <w:rPr>
                <w:rFonts w:ascii="Arial" w:hAnsi="Arial"/>
                <w:sz w:val="14"/>
                <w:lang w:val="pt-BR"/>
              </w:rPr>
              <w:t>(SOMENTE PARA CURSOS DE GRADUAÇÃO)</w:t>
            </w:r>
          </w:p>
        </w:tc>
      </w:tr>
      <w:tr w:rsidR="00241C1B" w14:paraId="37027199" w14:textId="77777777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14:paraId="450752DA" w14:textId="77777777"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1.</w:t>
            </w:r>
            <w:r w:rsidR="00813CDC">
              <w:rPr>
                <w:rFonts w:ascii="Arial" w:hAnsi="Arial"/>
                <w:sz w:val="14"/>
                <w:lang w:val="pt-BR"/>
              </w:rPr>
              <w:t xml:space="preserve"> 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45024A2A" w14:textId="77777777"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14:paraId="03E4065A" w14:textId="77777777"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14:paraId="5DD45D0C" w14:textId="77777777"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 w14:paraId="16FF221E" w14:textId="77777777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14:paraId="73CCC50F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11B0BF6C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14:paraId="44AC4629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14:paraId="200C6804" w14:textId="77777777"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 w14:paraId="68F31CDF" w14:textId="77777777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14:paraId="54CCA95F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4A8A7E7F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14:paraId="3E23B7F0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14:paraId="7B5437F1" w14:textId="77777777"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 w14:paraId="7BFFAA45" w14:textId="77777777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14:paraId="51A78ED2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241EF924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14:paraId="53488E4D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14:paraId="218810F7" w14:textId="77777777"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 w14:paraId="0CC7FDB2" w14:textId="77777777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14:paraId="1A341167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5A8C6B77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14:paraId="5803A645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14:paraId="1F0E9071" w14:textId="77777777"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 w14:paraId="276664FA" w14:textId="77777777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14:paraId="6F5C4371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14:paraId="41944594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14:paraId="703E1E99" w14:textId="77777777"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14:paraId="1A28B9A3" w14:textId="77777777"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 w14:paraId="169CE38B" w14:textId="77777777">
        <w:tblPrEx>
          <w:tblCellMar>
            <w:left w:w="71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C9E98" w14:textId="77777777" w:rsidR="00241C1B" w:rsidRDefault="00241C1B">
            <w:pPr>
              <w:spacing w:before="60" w:after="60"/>
              <w:jc w:val="left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(OB)= OBRIGATÓRIA                    (OP)= OPTATIVA</w:t>
            </w:r>
          </w:p>
        </w:tc>
      </w:tr>
    </w:tbl>
    <w:p w14:paraId="1BD2196D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:rsidRPr="006A05B5" w14:paraId="5ED296C8" w14:textId="77777777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61A7A" w14:textId="77777777" w:rsidR="00241C1B" w:rsidRDefault="00241C1B">
            <w:pPr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241C1B" w14:paraId="2BC4A03D" w14:textId="77777777"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14:paraId="4FEF560A" w14:textId="77777777"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241C1B" w14:paraId="1D793516" w14:textId="77777777"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1F80" w14:textId="77777777"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14:paraId="4DF660B0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991"/>
        <w:gridCol w:w="2268"/>
        <w:gridCol w:w="113"/>
        <w:gridCol w:w="1943"/>
        <w:gridCol w:w="2796"/>
      </w:tblGrid>
      <w:tr w:rsidR="00241C1B" w:rsidRPr="006A05B5" w14:paraId="4BFDCB8D" w14:textId="77777777"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14:paraId="7FE815A7" w14:textId="77777777" w:rsidR="00241C1B" w:rsidRDefault="00747E5E">
            <w:pPr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1CF5521" wp14:editId="7A0193DF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5715" t="8890" r="6985" b="13335"/>
                      <wp:wrapNone/>
                      <wp:docPr id="2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A6ABA" id="Rectangle 16" o:spid="_x0000_s1026" style="position:absolute;margin-left:187.2pt;margin-top:6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vUHQ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acGeip&#10;R59JNTCtliy/igINzpeU9+QeMZbo3YMV3zwzdt1RmrxDtEMnoSZaeczPXlyIjqerbDt8sDXBwy7Y&#10;pNWhwT4CkgrskFpyPLdEHgIT9HNRTK/nnAmKjGbEh/L5qkMf3knbs2hUHIl5gob9gw9j6nNKom61&#10;qjdK6+Rgu11rZHug2dikL7GnCi/TtGEDPT4v5gn5RcxfQkzT9zeIXgUacq36it+ck6CMmr01NdGE&#10;MoDSo03VaXMSMeo26r+19ZE0RDtOMG0cGZ3FH5wNNL0V9993gJIz/d5QHxb5bBbHPTmz+XVBDl5G&#10;tpcRMIKgKh44G811GFdk51C1Hb2Up9qNvaPeNSopG/s6sjqRpQlNvTltU1yBSz9l/dr51U8AAAD/&#10;/wMAUEsDBBQABgAIAAAAIQAZRM8A3gAAAAkBAAAPAAAAZHJzL2Rvd25yZXYueG1sTI9BT4NAEIXv&#10;Jv6HzZh4s4tQK6UsjdHUxGNLL94GdgsoO0vYpUV/veNJj5P35c338u1se3E2o+8cKbhfRCAM1U53&#10;1Cg4lru7FIQPSBp7R0bBl/GwLa6vcsy0u9DenA+hEVxCPkMFbQhDJqWvW2PRL9xgiLOTGy0GPsdG&#10;6hEvXG57GUfRSlrsiD+0OJjn1tSfh8kqqLr4iN/78jWy610S3ubyY3p/Uer2Zn7agAhmDn8w/Oqz&#10;OhTsVLmJtBe9guRxuWSUg5g3MZCk6RpEpSBePYAscvl/QfEDAAD//wMAUEsBAi0AFAAGAAgAAAAh&#10;ALaDOJL+AAAA4QEAABMAAAAAAAAAAAAAAAAAAAAAAFtDb250ZW50X1R5cGVzXS54bWxQSwECLQAU&#10;AAYACAAAACEAOP0h/9YAAACUAQAACwAAAAAAAAAAAAAAAAAvAQAAX3JlbHMvLnJlbHNQSwECLQAU&#10;AAYACAAAACEAF9Qr1B0CAAA7BAAADgAAAAAAAAAAAAAAAAAuAgAAZHJzL2Uyb0RvYy54bWxQSwEC&#10;LQAUAAYACAAAACEAGUTPA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992DDC1" wp14:editId="025205D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76200</wp:posOffset>
                      </wp:positionV>
                      <wp:extent cx="92075" cy="92075"/>
                      <wp:effectExtent l="13335" t="8890" r="8890" b="13335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32CE3" id="Rectangle 17" o:spid="_x0000_s1026" style="position:absolute;margin-left:136.8pt;margin-top:6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JqHQIAADs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lKnrOip&#10;R59JNWG3RrFiHgUanK8o78k9YizRu3uQ3zyzsOooTd0iwtAp0RCtIuZnLy5Ex9NVthk+QkPwYhcg&#10;aXVosY+ApAI7pJYczy1Rh8Ak/bwu8/mMM0mR0Yz4onq+6tCH9wp6Fo2aIzFP0GJ/78OY+pySqIPR&#10;zVobkxzcblYG2V7QbKzTl9hThZdpxrKBHp+Vs4T8IuYvIfL0/Q2i14GG3Oi+5lfnJFFFzd7ZhmiK&#10;KghtRpuqM/YkYtRt1H8DzZE0RBgnmDaOjA7wB2cDTW/N/fedQMWZ+WCpD9fFdBrHPTnT2bwkBy8j&#10;m8uIsJKgah44G81VGFdk51BvO3qpSLVbuKXetTopG/s6sjqRpQlNvTltU1yBSz9l/dr55U8AAAD/&#10;/wMAUEsDBBQABgAIAAAAIQBc3wQf3gAAAAkBAAAPAAAAZHJzL2Rvd25yZXYueG1sTI/BTsMwEETv&#10;SPyDtUjcqFNXhBDiVAhUJI5teuG2iU0SiNdR7LSBr2c5wW1H8zQ7U2wXN4iTnULvScN6lYCw1HjT&#10;U6vhWO1uMhAhIhkcPFkNXzbAtry8KDA3/kx7ezrEVnAIhRw1dDGOuZSh6azDsPKjJfbe/eQwspxa&#10;aSY8c7gbpEqSVDrsiT90ONqnzjafh9lpqHt1xO999ZK4+90mvi7Vx/z2rPX11fL4ACLaJf7B8Fuf&#10;q0PJnWo/kwli0KDuNimjbCjexIDKsjWImo/0FmRZyP8Lyh8AAAD//wMAUEsBAi0AFAAGAAgAAAAh&#10;ALaDOJL+AAAA4QEAABMAAAAAAAAAAAAAAAAAAAAAAFtDb250ZW50X1R5cGVzXS54bWxQSwECLQAU&#10;AAYACAAAACEAOP0h/9YAAACUAQAACwAAAAAAAAAAAAAAAAAvAQAAX3JlbHMvLnJlbHNQSwECLQAU&#10;AAYACAAAACEAhCLSah0CAAA7BAAADgAAAAAAAAAAAAAAAAAuAgAAZHJzL2Uyb0RvYy54bWxQSwEC&#10;LQAUAAYACAAAACEAXN8EH94AAAAJAQAADwAAAAAAAAAAAAAAAAB3BAAAZHJzL2Rvd25yZXYueG1s&#10;UEsFBgAAAAAEAAQA8wAAAIIFAAAAAA==&#10;" o:allowincell="f"/>
                  </w:pict>
                </mc:Fallback>
              </mc:AlternateContent>
            </w:r>
            <w:r w:rsidR="00241C1B">
              <w:rPr>
                <w:rFonts w:ascii="Arial" w:hAnsi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14:paraId="0593A015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APROVADA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14:paraId="0B70F536" w14:textId="77777777" w:rsidR="00241C1B" w:rsidRDefault="00241C1B">
            <w:pPr>
              <w:spacing w:before="30"/>
              <w:ind w:left="7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14:paraId="077BD936" w14:textId="77777777"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5488FC2" w14:textId="77777777" w:rsidR="00241C1B" w:rsidRDefault="00241C1B">
            <w:pPr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BBFE696" w14:textId="77777777" w:rsidR="00241C1B" w:rsidRDefault="00241C1B">
            <w:pPr>
              <w:ind w:left="142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DA COORDENAÇÃO DE ENSINO,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PESQUISA E EXTENSÃO </w:t>
            </w:r>
            <w:r w:rsidR="00813CDC">
              <w:rPr>
                <w:rFonts w:ascii="Arial" w:hAnsi="Arial"/>
                <w:sz w:val="14"/>
                <w:lang w:val="pt-BR"/>
              </w:rPr>
              <w:t>–</w:t>
            </w:r>
            <w:r>
              <w:rPr>
                <w:rFonts w:ascii="Arial" w:hAnsi="Arial"/>
                <w:sz w:val="14"/>
                <w:lang w:val="pt-BR"/>
              </w:rPr>
              <w:t xml:space="preserve"> CEPE</w:t>
            </w:r>
          </w:p>
        </w:tc>
      </w:tr>
      <w:tr w:rsidR="00241C1B" w:rsidRPr="006A05B5" w14:paraId="5ECA88EB" w14:textId="77777777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6CFDD" w14:textId="77777777" w:rsidR="00241C1B" w:rsidRDefault="00241C1B">
            <w:pPr>
              <w:spacing w:before="4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14:paraId="031143DB" w14:textId="77777777" w:rsidR="00241C1B" w:rsidRDefault="00241C1B">
            <w:pPr>
              <w:spacing w:before="40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4D19E" w14:textId="77777777" w:rsidR="00241C1B" w:rsidRDefault="00241C1B">
            <w:pPr>
              <w:spacing w:before="40"/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241C1B" w14:paraId="706E1F97" w14:textId="77777777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AF38D25" w14:textId="77777777" w:rsidR="00241C1B" w:rsidRDefault="00241C1B">
            <w:pPr>
              <w:spacing w:before="60" w:after="6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14:paraId="0C7A7BE4" w14:textId="77777777"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EF9D30" w14:textId="77777777"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______/______/______</w:t>
            </w:r>
          </w:p>
        </w:tc>
      </w:tr>
      <w:tr w:rsidR="00241C1B" w14:paraId="5FE0E045" w14:textId="77777777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BEC5F0" w14:textId="77777777"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14:paraId="70BC592F" w14:textId="77777777"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B6477B" w14:textId="77777777"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</w:t>
            </w:r>
          </w:p>
        </w:tc>
      </w:tr>
      <w:tr w:rsidR="00241C1B" w14:paraId="03F0B8B5" w14:textId="77777777"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A5CF" w14:textId="77777777" w:rsidR="00241C1B" w:rsidRDefault="00747E5E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FB5C818" wp14:editId="1BC9F7CC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125095</wp:posOffset>
                      </wp:positionV>
                      <wp:extent cx="183515" cy="635"/>
                      <wp:effectExtent l="9525" t="13335" r="6985" b="5080"/>
                      <wp:wrapNone/>
                      <wp:docPr id="2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6FC39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ENKgIAAGMEAAAOAAAAZHJzL2Uyb0RvYy54bWysVMuu2yAQ3VfqPyD2iR953MSKc1XZSTdp&#10;G+nefgABHKNiQEDiRFX/vQN5tGkXrap6gcHMHM6cOXjxfOokOnLrhFYlzoYpRlxRzYTal/jz63ow&#10;w8h5ohiRWvESn7nDz8u3bxa9KXiuWy0ZtwhAlCt6U+LWe1MkiaMt74gbasMVbDbadsTD0u4TZkkP&#10;6J1M8jSdJr22zFhNuXPwtb5s4mXEbxpO/aemcdwjWWLg5uNo47gLY7JckGJviWkFvdIg/8CiI0LB&#10;oXeomniCDlb8BtUJarXTjR9S3SW6aQTlsQaoJkt/qealJYbHWkAcZ+4yuf8HSz8etxYJVuL8CSNF&#10;OujRRiiOsjxo0xtXQEiltjZUR0/qxWw0/eKQ0lVL1J5Hjq9nA3lZyEgeUsLCGThh13/QDGLIweso&#10;1KmxXYAECdAp9uN87wc/eUThYzYbTbIJRhS2pqNJhCfFLdNY599z3aEwKbEE1hGZHDfOByakuIWE&#10;g5ReCyljv6VCfYnnk3wSE5yWgoXNEObsfldJi44kOCY+13Mfwqw+KBbBWk7YSjHkowYKXI4Duusw&#10;khzuBExinCdC/jkOSEsVeIAGUMZ1drHS13k6X81Ws/FgnE9Xg3Fa14N362o8mK6zp0k9qquqzr6F&#10;krJx0QrGuApV3Wydjf/ONtcLdjHk3dh3+ZJH9KgzkL29I+logtD3i4N2mp23NrQk+AGcHIOvty5c&#10;lZ/XMerHv2H5HQAA//8DAFBLAwQUAAYACAAAACEAJekD198AAAAJAQAADwAAAGRycy9kb3ducmV2&#10;LnhtbEyPzU7DMBCE70i8g7VI3FKnBZES4lTlpyo3RIFDb268JBHxOordxu3Tsz3BcWdGs98Ui2g7&#10;ccDBt44UTCcpCKTKmZZqBZ8fq2QOwgdNRneOUMERPSzKy4tC58aN9I6HTagFl5DPtYImhD6X0lcN&#10;Wu0nrkdi79sNVgc+h1qaQY9cbjs5S9M7aXVL/KHRPT41WP1s9lbBch2y43b10pN+O22fzRhfH7+i&#10;UtdXcfkAImAMf2E44zM6lMy0c3syXnQKkmzGWwIb9xkIDiS3N1MQu7MwB1kW8v+C8hcAAP//AwBQ&#10;SwECLQAUAAYACAAAACEAtoM4kv4AAADhAQAAEwAAAAAAAAAAAAAAAAAAAAAAW0NvbnRlbnRfVHlw&#10;ZXNdLnhtbFBLAQItABQABgAIAAAAIQA4/SH/1gAAAJQBAAALAAAAAAAAAAAAAAAAAC8BAABfcmVs&#10;cy8ucmVsc1BLAQItABQABgAIAAAAIQCu0sENKgIAAGMEAAAOAAAAAAAAAAAAAAAAAC4CAABkcnMv&#10;ZTJvRG9jLnhtbFBLAQItABQABgAIAAAAIQAl6QPX3wAAAAk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14:paraId="53CDE1DF" w14:textId="77777777"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287" w14:textId="77777777"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SECRETÁRIO DE ÓRGÃOS COLEGIADOS</w:t>
            </w:r>
          </w:p>
        </w:tc>
      </w:tr>
    </w:tbl>
    <w:p w14:paraId="44EAAC0E" w14:textId="77777777" w:rsidR="00241C1B" w:rsidRDefault="00241C1B">
      <w:pPr>
        <w:rPr>
          <w:rFonts w:ascii="Arial" w:hAnsi="Arial"/>
          <w:sz w:val="14"/>
          <w:lang w:val="pt-BR"/>
        </w:rPr>
      </w:pPr>
    </w:p>
    <w:p w14:paraId="79D766AE" w14:textId="77777777" w:rsidR="00241C1B" w:rsidRDefault="00241C1B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page"/>
      </w:r>
    </w:p>
    <w:p w14:paraId="578B19FF" w14:textId="77777777" w:rsidR="00635CFF" w:rsidRDefault="00635CFF">
      <w:pPr>
        <w:rPr>
          <w:rFonts w:ascii="Arial" w:hAnsi="Arial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 w14:paraId="68A95A2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11DFC" w14:textId="77777777" w:rsidR="00241C1B" w:rsidRDefault="00747E5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E3404A2" wp14:editId="1CA2852F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050655"/>
                      <wp:effectExtent l="9525" t="12700" r="8890" b="13970"/>
                      <wp:wrapNone/>
                      <wp:docPr id="2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50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3CCFD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98KgIAAGMEAAAOAAAAZHJzL2Uyb0RvYy54bWysVMuO2jAU3VfqP1jeQxImoRARRlUC3Uw7&#10;SDP9AGM7xKpjW7YhoKr/3mvzaGkXraqyMH6ce3zuvcdZPB57iQ7cOqFVhbNxihFXVDOhdhX+/Loe&#10;zTBynihGpFa8wifu8OPy7ZvFYEo+0Z2WjFsEJMqVg6lw570pk8TRjvfEjbXhCg5bbXviYWl3CbNk&#10;APZeJpM0nSaDtsxYTblzsNucD/Ey8rctp/65bR33SFYYtPk42jhuw5gsF6TcWWI6QS8yyD+o6IlQ&#10;cOmNqiGeoL0Vv1H1glrtdOvHVPeJbltBecwBssnSX7J56YjhMRcojjO3Mrn/R0s/HTYWCVbhyRQj&#10;RXro0ZNQHM1DaQbjSkDUamNDcvSoXsyTpl8cUrruiNrxKPH1ZCAsCxHJXUhYOAMXbIePmgGG7L2O&#10;dTq2tg+UUAF0jO043drBjx5R2Jw+FBhR2J+nRTotishPymuosc5/4LpHYVJhCaojNTk8OR+kkPIK&#10;CTcpvRZSxn5LhQZgLSZFDHBaChYOA8zZ3baWFh1IcEz8Xe69g1m9VyySdZywlWLIxyIocDkO7K7H&#10;SHJ4EzCJOE+E/DMOREsVdEARII3L7Gylr/N0vpqtZvkon0xXozxtmtH7dZ2PpuvsXdE8NHXdZN9C&#10;SlledoIxrkJWV1tn+d/Z5vLAzoa8GftWvuSePdYZxF7/o+jogtD4s4W2mp02NrQkGAKcHMGXVxee&#10;ys/riPrxbVh+Bw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rD3/fCoCAABjBAAADgAAAAAAAAAAAAAAAAAuAgAAZHJz&#10;L2Uyb0RvYy54bWxQSwECLQAUAAYACAAAACEAnRCGb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1DC16BF" wp14:editId="1361597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2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F7D6C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ROKgIAAGMEAAAOAAAAZHJzL2Uyb0RvYy54bWysVMuu2jAQ3VfqP1jeQxIIFCLCVZVAN7QX&#10;6d5+gLEdYtWxLdsQUNV/79g8WtpFq6pZOJ7M+PjMmZksnk6dREdundCqxNkwxYgrqplQ+xJ/fl0P&#10;Zhg5TxQjUite4jN3+Gn59s2iNwUf6VZLxi0CEOWK3pS49d4USeJoyzvihtpwBc5G2454MO0+YZb0&#10;gN7JZJSm06TXlhmrKXcOvtYXJ15G/Kbh1D83jeMeyRIDNx9XG9ddWJPlghR7S0wr6JUG+QcWHREK&#10;Lr1D1cQTdLDiN6hOUKudbvyQ6i7RTSMojzlANln6SzYvLTE85gLiOHOXyf0/WPrpuLVIsBKPJhgp&#10;0kGNNkJxNIra9MYVEFKprQ3Z0ZN6MRtNvzikdNUSteeR4+vZwLksqJk8HAmGM3DDrv+oGcSQg9dR&#10;qFNjuwAJEqBTrMf5Xg9+8ojCx2w2nmRAi4JrOp5EeFLcThrr/AeuOxQ2JZbAOiKT48b5wIQUt5Bw&#10;kdJrIWWst1SoL/F8AikHj9NSsOCMht3vKmnRkYSOic/13ocwqw+KRbCWE7ZSDPmogYIuxwHddRhJ&#10;DjMBmxjniZB/jgPSUgUeoAGkcd1dWunrPJ2vZqtZPshH09UgT+t68H5d5YPpOns3qcd1VdXZt5BS&#10;lhetYIyrkNWtrbP879rmOmCXhrw39l2+5BE96gxkb+9IOjZBqHuYQ1fsNDtvbShJsKCTY/B16sKo&#10;/GzHqB//huV3AAAA//8DAFBLAwQUAAYACAAAACEAj8/pMuEAAAALAQAADwAAAGRycy9kb3ducmV2&#10;LnhtbEyPS0/DMBCE70j8B2uRuKVOH2pQiFOVRwW3igKH3rbxkkTE6yh2G5dfj+ECx9kZzX5TrILp&#10;xIkG11pWMJ2kIIgrq1uuFby9bpIbEM4ja+wsk4IzOViVlxcF5tqO/EKnna9FLGGXo4LG+z6X0lUN&#10;GXQT2xNH78MOBn2UQy31gGMsN52cpelSGmw5fmiwp/uGqs/d0ShYP/nsvN889ozbr/2DHsPz3XtQ&#10;6voqrG9BeAr+Lww/+BEdysh0sEfWTnQKkmwWt3gFyyybg4iJZDGfgjj8XhYgy0L+31B+AwAA//8D&#10;AFBLAQItABQABgAIAAAAIQC2gziS/gAAAOEBAAATAAAAAAAAAAAAAAAAAAAAAABbQ29udGVudF9U&#10;eXBlc10ueG1sUEsBAi0AFAAGAAgAAAAhADj9If/WAAAAlAEAAAsAAAAAAAAAAAAAAAAALwEAAF9y&#10;ZWxzLy5yZWxzUEsBAi0AFAAGAAgAAAAhAHnBFE4qAgAAYwQAAA4AAAAAAAAAAAAAAAAALgIAAGRy&#10;cy9lMm9Eb2MueG1sUEsBAi0AFAAGAAgAAAAhAI/P6TLhAAAACwEAAA8AAAAAAAAAAAAAAAAAhA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61859">
              <w:rPr>
                <w:rFonts w:ascii="Arial" w:hAnsi="Arial"/>
                <w:noProof/>
                <w:lang w:val="pt-BR"/>
              </w:rPr>
              <w:drawing>
                <wp:inline distT="0" distB="0" distL="0" distR="0" wp14:anchorId="18B29116" wp14:editId="1574C4D3">
                  <wp:extent cx="742950" cy="61912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BAF7F3C" wp14:editId="56B0FD8F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2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AE4D6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8O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yjFS&#10;pIMebYTiKMuDNr1xBYRUamtDdfSkXsxG0y8OKV21RO155Ph6NpCXhYzkISUsnIETdv1HzSCGHLyO&#10;Qp0a2wVIkACdYj/O937wk0cUPmaz8SSbYERhazqeRHhS3DKNdf4D1x0KkxJLYB2RyXHjfGBCiltI&#10;OEjptZAy9lsq1Jd4PhlNYoLTUrCwGcKc3e8qadGRBMfE53ruQ5jVB8UiWMsJWymGfNRAgctxQHcd&#10;RpLDnYBJjPNEyD/HAWmpAg/QAMq4zi5W+jpP56vZapYP8tF0NcjTuh68X1f5YLrO3k3qcV1VdfYt&#10;lJTlRSsY4ypUdbN1lv+dba4X7GLIu7Hv8iWP6FFnIHt7R9LRBKHvFwftNDtvbWhJ8AM4OQZfb124&#10;Kj+vY9SPf8PyO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Jy97w4rAgAAYw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17ED" w14:textId="77777777"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14:paraId="79DAAE98" w14:textId="77777777"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F2B5" w14:textId="77777777"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  <w:t>(continuação)</w:t>
            </w:r>
          </w:p>
        </w:tc>
        <w:tc>
          <w:tcPr>
            <w:tcW w:w="99" w:type="dxa"/>
            <w:tcBorders>
              <w:left w:val="nil"/>
            </w:tcBorders>
          </w:tcPr>
          <w:p w14:paraId="3633DC67" w14:textId="77777777"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1C4D" w14:textId="77777777"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14:paraId="1F99C1B7" w14:textId="77777777" w:rsidR="00241C1B" w:rsidRDefault="00FB6E4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5EFC2BD7" wp14:editId="0B2ACF9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101600</wp:posOffset>
                      </wp:positionV>
                      <wp:extent cx="635" cy="323850"/>
                      <wp:effectExtent l="9525" t="10160" r="8890" b="8890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2C0DD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8pt" to="51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dkKwIAAGIEAAAOAAAAZHJzL2Uyb0RvYy54bWysVMuO2jAU3VfqP1jeQ15AISKMqgS6mbZI&#10;M/0AYzvEqmNbtiGgqv/ea/PoTLtoVZWF8ePe43PuPc7y4dRLdOTWCa0qnI1TjLiimgm1r/CX581o&#10;jpHzRDEiteIVPnOHH1Zv3ywHU/Jcd1oybhGAKFcOpsKd96ZMEkc73hM31oYrOGy17YmHpd0nzJIB&#10;0HuZ5Gk6SwZtmbGacudgt7kc4lXEb1tO/ee2ddwjWWHg5uNo47gLY7JaknJviekEvdIg/8CiJ0LB&#10;pXeohniCDlb8BtULarXTrR9T3Se6bQXlUQOoydJf1Dx1xPCoBYrjzL1M7v/B0k/HrUWCVTgvMFKk&#10;hx49CsVREUozGFdCRK22NoijJ/VkHjX96pDSdUfUnkeKz2cDaVnISF6lhIUzcMFu+KgZxJCD17FO&#10;p9b2ARIqgE6xHed7O/jJIwqbs2KKEYX9Ii/m09irhJS3TGOd/8B1j8KkwhJIR2RyfHQ+MCHlLSRc&#10;pPRGSBnbLRUaKryY5tOY4LQULByGMGf3u1padCTBMPEXZcHJyzCrD4pFsI4TtlYM+VgDBSbHAd31&#10;GEkOTwImMc4TIf8cB6SlCjygBiDjOrs46dsiXazn6/lkNMln69EkbZrR+009Gc022btpUzR13WTf&#10;g6RsUnaCMa6Cqpurs8nfueb6vi5+vPv6Xr7kNXqsM5C9/UfS0QSh7xcH7TQ7b21oSfADGDkGXx9d&#10;eCkv1zHq56dh9QMAAP//AwBQSwMEFAAGAAgAAAAhAI+aGoncAAAACQEAAA8AAABkcnMvZG93bnJl&#10;di54bWxMjz1PwzAQhnck/oN1SGzUJkOCQpyqfFSwIQoM3a6xSSLicxS7jcuv5zrR7V7do/ejWiY3&#10;iIOdQu9Jw+1CgbDUeNNTq+HzY31zByJEJIODJ6vhaAMs68uLCkvjZ3q3h01sBZtQKFFDF+NYShma&#10;zjoMCz9a4t+3nxxGllMrzYQzm7tBZkrl0mFPnNDhaB872/xs9k7D6iUWx+36eSR8+90+mTm9Pnwl&#10;ra+v0uoeRLQp/sNwqs/VoeZOO78nE8TAWmUFo3zkvOkEqIy37DTkhQJZV/J8Qf0HAAD//wMAUEsB&#10;Ai0AFAAGAAgAAAAhALaDOJL+AAAA4QEAABMAAAAAAAAAAAAAAAAAAAAAAFtDb250ZW50X1R5cGVz&#10;XS54bWxQSwECLQAUAAYACAAAACEAOP0h/9YAAACUAQAACwAAAAAAAAAAAAAAAAAvAQAAX3JlbHMv&#10;LnJlbHNQSwECLQAUAAYACAAAACEAbUznZCsCAABiBAAADgAAAAAAAAAAAAAAAAAuAgAAZHJzL2Uy&#10;b0RvYy54bWxQSwECLQAUAAYACAAAACEAj5oaidwAAAAJAQAADwAAAAAAAAAAAAAAAACF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046AB0B2" wp14:editId="0C09522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101600</wp:posOffset>
                      </wp:positionV>
                      <wp:extent cx="1314450" cy="635"/>
                      <wp:effectExtent l="13335" t="10160" r="5715" b="8255"/>
                      <wp:wrapNone/>
                      <wp:docPr id="2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10266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pt" to="10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mdKgIAAGMEAAAOAAAAZHJzL2Uyb0RvYy54bWysVMuu2yAQ3VfqPyD2iR9x0sSKc1XFSTdp&#10;b6R7+wEEcIyKAQGJE1X99w7k0aZdtKrqBQYzczhz5uD506mT6MitE1pVOBumGHFFNRNqX+HPr+vB&#10;FCPniWJEasUrfOYOPy3evpn3puS5brVk3CIAUa7sTYVb702ZJI62vCNuqA1XsNlo2xEPS7tPmCU9&#10;oHcyydN0kvTaMmM15c7B1/qyiRcRv2k49c9N47hHssLAzcfRxnEXxmQxJ+XeEtMKeqVB/oFFR4SC&#10;Q+9QNfEEHaz4DaoT1GqnGz+kukt00wjKYw1QTZb+Us1LSwyPtYA4ztxlcv8Pln46bi0SrMJ5jpEi&#10;HfRoIxRHkyBNb1wJEUu1taE4elIvZqPpF4eUXrZE7Xmk+Ho2kJaFjOQhJSycgQN2/UfNIIYcvI46&#10;nRrbBUhQAJ1iO873dvCTRxQ+ZqOsKMbQNQp7k9E44pPylmqs8x+47lCYVFgC6whNjhvnAxVS3kLC&#10;SUqvhZSx31KhvsKzcT6OCU5LwcJmCHN2v1tKi44kOCY+13Mfwqw+KBbBWk7YSjHkowgKXI4Duusw&#10;khzuBExinCdC/jkOSEsVeIAIUMZ1drHS11k6W01X02JQ5JPVoEjrevB+vSwGk3X2blyP6uWyzr6F&#10;krKibAVjXIWqbrbOir+zzfWCXQx5N/ZdvuQRPeoMZG/vSDq6IDT+YqGdZuetDS0JhgAnx+DrrQtX&#10;5ed1jPrxb1h8BwAA//8DAFBLAwQUAAYACAAAACEADAbICt0AAAAIAQAADwAAAGRycy9kb3ducmV2&#10;LnhtbEyPzU7DMBCE70i8g7VI3FonFQQU4lTlp4IbosCht228JBHxOordJuXp2Z7guDOj2W+K5eQ6&#10;daAhtJ4NpPMEFHHlbcu1gY/39ewWVIjIFjvPZOBIAZbl+VmBufUjv9FhE2slJRxyNNDE2Odah6oh&#10;h2Hue2LxvvzgMMo51NoOOEq56/QiSTLtsGX50GBPDw1V35u9M7B6jjfH7fqpZ3z92T7acXq5/5yM&#10;ubyYVnegIk3xLwwnfEGHUph2fs82qM7ALM0kKXomk8RfJNdXoHYnIQVdFvr/gPIXAAD//wMAUEsB&#10;Ai0AFAAGAAgAAAAhALaDOJL+AAAA4QEAABMAAAAAAAAAAAAAAAAAAAAAAFtDb250ZW50X1R5cGVz&#10;XS54bWxQSwECLQAUAAYACAAAACEAOP0h/9YAAACUAQAACwAAAAAAAAAAAAAAAAAvAQAAX3JlbHMv&#10;LnJlbHNQSwECLQAUAAYACAAAACEAiGApnSoCAABjBAAADgAAAAAAAAAAAAAAAAAuAgAAZHJzL2Uy&#10;b0RvYy54bWxQSwECLQAUAAYACAAAACEADAbICt0AAAAIAQAADwAAAAAAAAAAAAAAAACE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14:paraId="43F5623D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 w14:paraId="4EC6C869" w14:textId="77777777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9B99" w14:textId="6DDAA605" w:rsidR="00FB386C" w:rsidRPr="00DA455F" w:rsidRDefault="00241C1B" w:rsidP="00FB386C">
            <w:pPr>
              <w:rPr>
                <w:rFonts w:ascii="Arial" w:hAnsi="Arial"/>
                <w:sz w:val="28"/>
                <w:szCs w:val="28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14:paraId="594C0377" w14:textId="3597EC4F" w:rsidR="009A7794" w:rsidRPr="00DA455F" w:rsidRDefault="009A7794">
            <w:pPr>
              <w:rPr>
                <w:rFonts w:ascii="Arial" w:hAnsi="Arial"/>
                <w:sz w:val="28"/>
                <w:szCs w:val="28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D3D54" w14:textId="007AF56E" w:rsidR="00241C1B" w:rsidRPr="00FB386C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CÓDIGO: </w:t>
            </w:r>
          </w:p>
        </w:tc>
      </w:tr>
    </w:tbl>
    <w:p w14:paraId="3B033897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924"/>
      </w:tblGrid>
      <w:tr w:rsidR="00241C1B" w14:paraId="2166961D" w14:textId="7777777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C789" w14:textId="77777777"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7B9B" w14:textId="77777777" w:rsidR="00241C1B" w:rsidRDefault="00813CDC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A1E342" wp14:editId="4998383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41275</wp:posOffset>
                      </wp:positionV>
                      <wp:extent cx="92075" cy="120650"/>
                      <wp:effectExtent l="0" t="0" r="22225" b="1270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76591" id="Retângulo 34" o:spid="_x0000_s1026" style="position:absolute;margin-left:11.85pt;margin-top:3.25pt;width:7.25pt;height: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rGegIAAC4FAAAOAAAAZHJzL2Uyb0RvYy54bWysVMFu2zAMvQ/YPwi6r7azpF2DOkXQosOA&#10;oi3aDj2rshQbk0WNUuJkn7Nf6Y+Nkh2367rLMB9kUSQfySdSJ6fb1rCNQt+ALXlxkHOmrISqsauS&#10;f72/+PCJMx+ErYQBq0q+U56fLt6/O+ncXE2gBlMpZARi/bxzJa9DcPMs87JWrfAH4JQlpQZsRSAR&#10;V1mFoiP01mSTPD/MOsDKIUjlPZ2e90q+SPhaKxmutfYqMFNyyi2kFdP6GNdscSLmKxSubuSQhviH&#10;LFrRWAo6Qp2LINgamz+g2kYieNDhQEKbgdaNVKkGqqbIX1VzVwunUi1EjncjTf7/wcqrzQ2ypir5&#10;xylnVrR0R7cqPP20q7UBRofEUOf8nAzv3A0OkqdtLHersY1/KoRtE6u7kVW1DUzS4fEkP5pxJklT&#10;TPLDWSI9e/Z16MNnBS2Lm5Ij3VmiUmwufaB4ZLo3ISHm0kdPu7AzKiZg7K3SVAfFmyTv1EHqzCDb&#10;CLr76lvRH9eiUv3RLKcvlkcBRuskJbCIqhtjRtwBIHbm77g9xGAb3VRqvNEx/1tCveNonSKCDaNj&#10;21jAt5xNKIbEdW+/J6anIzLzCNWObhahb3nv5EVD/F4KH24EUo/TNNDchmtatIGu5DDsOKsBf7x1&#10;Hu2p9UjLWUczU3L/fS1QcWa+WGrK42I6jUOWhOnsaEICvtQ8vtTYdXsGdDUFvRBOpm20D2a/1Qjt&#10;A433MkYllbCSYpdcBtwLZ6GfZXogpFoukxkNlhPh0t45GcEjq7F/7rcPAt3QZIGa8wr28yXmr3qt&#10;t42eFpbrALpJjfjM68A3DWVqmOEBiVP/Uk5Wz8/c4hcAAAD//wMAUEsDBBQABgAIAAAAIQD+uS/E&#10;3AAAAAYBAAAPAAAAZHJzL2Rvd25yZXYueG1sTI5PT4NAEMXvJn6HzZh4s4tUsKUsjTHReDKxtgdv&#10;U5gCys5Sdkvx2zue9Pj+5L1fvp5sp0YafOvYwO0sAkVcuqrl2sD2/elmAcoH5Ao7x2Tgmzysi8uL&#10;HLPKnfmNxk2olYywz9BAE0Kfae3Lhiz6meuJJTu4wWIQOdS6GvAs47bTcRSl2mLL8tBgT48NlV+b&#10;kzWw/OTDR7R7PsZbO971L0d83bWpMddX08MKVKAp/JXhF1/QoRCmvTtx5VVnIJ7fS9NAmoCSeL6I&#10;Qe3FThLQRa7/4xc/AAAA//8DAFBLAQItABQABgAIAAAAIQC2gziS/gAAAOEBAAATAAAAAAAAAAAA&#10;AAAAAAAAAABbQ29udGVudF9UeXBlc10ueG1sUEsBAi0AFAAGAAgAAAAhADj9If/WAAAAlAEAAAsA&#10;AAAAAAAAAAAAAAAALwEAAF9yZWxzLy5yZWxzUEsBAi0AFAAGAAgAAAAhABrJasZ6AgAALgUAAA4A&#10;AAAAAAAAAAAAAAAALgIAAGRycy9lMm9Eb2MueG1sUEsBAi0AFAAGAAgAAAAhAP65L8TcAAAABgEA&#10;AA8AAAAAAAAAAAAAAAAA1A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FB061C6" wp14:editId="5CA3EF0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43180</wp:posOffset>
                      </wp:positionV>
                      <wp:extent cx="92075" cy="92075"/>
                      <wp:effectExtent l="0" t="0" r="22225" b="22225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60B26" id="Rectangle 18" o:spid="_x0000_s1026" style="position:absolute;margin-left:11.35pt;margin-top:3.4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H0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cljRU89&#10;+kyqCdsaxYpFFGhwvqS8J/eIsUTv7kF+88zCuqM0dYsIQ6dETbSKmJ+9uBAdT1fZdvgINcGLXYCk&#10;1aHBPgKSCuyQWnI8t0QdApP083qaX805kxQZzYgvyuerDn14r6Bn0ag4EvMELfb3PoypzymJOhhd&#10;b7QxycF2uzbI9oJmY5O+xJ4qvEwzlg30+Hw6T8gvYv4SIk/f3yB6HWjIje4rvjgniTJq9s7WRFOU&#10;QWgz2lSdsScRo26j/luoj6QhwjjBtHFkdIA/OBtoeivuv+8EKs7MB0t9uC5mszjuyZnNr2Jz8TKy&#10;vYwIKwmq4oGz0VyHcUV2DnXb0UtFqt3CLfWu0UnZ2NeR1YksTWjqzWmb4gpc+inr186vfgIAAP//&#10;AwBQSwMEFAAGAAgAAAAhAG2qfxPcAAAABgEAAA8AAABkcnMvZG93bnJldi54bWxMj8FOwzAQRO9I&#10;/IO1SNyoU0dqIcSpEKhIHNv0wm0Tu0lKvI5ipw18PcuJHmdnNPM238yuF2c7hs6ThuUiAWGp9qaj&#10;RsOh3D48gggRyWDvyWr4tgE2xe1NjpnxF9rZ8z42gksoZKihjXHIpAx1ax2GhR8ssXf0o8PIcmyk&#10;GfHC5a6XKklW0mFHvNDiYF9bW3/tJ6eh6tQBf3ble+Ketmn8mMvT9Pmm9f3d/PIMIto5/ofhD5/R&#10;oWCmyk9kgug1KLXmpIYVP8B2ulYgKj4vU5BFLq/xi18AAAD//wMAUEsBAi0AFAAGAAgAAAAhALaD&#10;OJL+AAAA4QEAABMAAAAAAAAAAAAAAAAAAAAAAFtDb250ZW50X1R5cGVzXS54bWxQSwECLQAUAAYA&#10;CAAAACEAOP0h/9YAAACUAQAACwAAAAAAAAAAAAAAAAAvAQAAX3JlbHMvLnJlbHNQSwECLQAUAAYA&#10;CAAAACEAp9JB9BwCAAA7BAAADgAAAAAAAAAAAAAAAAAuAgAAZHJzL2Uyb0RvYy54bWxQSwECLQAU&#10;AAYACAAAACEAbap/E9wAAAAGAQAADwAAAAAAAAAAAAAAAAB2BAAAZHJzL2Rvd25yZXYueG1sUEsF&#10;BgAAAAAEAAQA8wAAAH8FAAAAAA==&#10;" o:allowincell="f"/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>AULAS</w:t>
            </w:r>
            <w:r w:rsidR="00241C1B"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C2EB" w14:textId="77777777" w:rsidR="00241C1B" w:rsidRDefault="00813CDC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16A4F6" wp14:editId="37C31FA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92075" cy="120650"/>
                      <wp:effectExtent l="0" t="0" r="22225" b="1270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2D17A" id="Retângulo 35" o:spid="_x0000_s1026" style="position:absolute;margin-left:19pt;margin-top:3.35pt;width:7.25pt;height:9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/hlAIAAHEFAAAOAAAAZHJzL2Uyb0RvYy54bWysVM1u2zAMvg/YOwi6r/5Z065BnCJI0WFA&#10;0RZth54VWYqNyaImKXGyx9mr9MVGyT/Juu4yzAeZFMmPPyI5u9w1imyFdTXogmYnKSVCcyhrvS7o&#10;16frD58ocZ7pkinQoqB74ejl/P27WWumIocKVCksQRDtpq0paOW9mSaJ45VomDsBIzQKJdiGeWTt&#10;OiktaxG9UUmepmdJC7Y0FrhwDm+vOiGdR3wpBfd3UjrhiSooxubjaeO5Cmcyn7Hp2jJT1bwPg/1D&#10;FA2rNTodoa6YZ2Rj6z+gmppbcCD9CYcmASlrLmIOmE2WvsrmsWJGxFywOM6MZXL/D5bfbu8tqcuC&#10;fpxQolmDb/Qg/MtPvd4oIHiJFWqNm6Lio7m3PeeQDOnupG3CHxMhu1jV/VhVsfOE4+VFnp4jNkdJ&#10;lqdnk1j05GBrrPOfBTQkEAW1+GaxlGx74zz6Q9VBJbhyoOryulYqMqFPxFJZsmX4wqt1FuJFi9+0&#10;lCYtxjHJYzZJSKdLIFJ+r0TAUvpBSCwFhpzHAGITHsDLb1l3XbFSdP4mKX6DxyGU6D+CBVSJkY64&#10;PcCg2YEE3C7oXjeYidi7o2H6t4A6w1E7egTtR8Om1mDfMlZ+9NrpY9hH5QjkCso9NoeFbmqc4dc1&#10;PtENc/6eWRwTHCgcfX+Hh1SAJYaeoqQC++Ot+6CP3YtSSlocu4K67xtmBSXqi8a+vshOT8OcRuZ0&#10;cp4jY48lq2OJ3jRLwHfPcMkYHsmg79VASgvNM26IRfCKIqY5+i4o93Zglr5bB7hjuFgsohrOpmH+&#10;Rj8aHsBDVUMLPu2emTV9n3rs71sYRpRNX7VrpxssNSw2HmQde/lQ177eONexYfodFBbHMR+1Dpty&#10;/gsAAP//AwBQSwMEFAAGAAgAAAAhAP4rdsnfAAAABgEAAA8AAABkcnMvZG93bnJldi54bWxMj0FP&#10;g0AUhO8m/ofNM/HS2KU0tITyaCrGkzGp1B+wwCtQ2beE3bbUX+960uNkJjPfpNtJ9+JCo+0MIyzm&#10;AQjiytQdNwifh9enGIR1imvVGyaEG1nYZvd3qUpqc+UPuhSuEb6EbaIQWueGREpbtaSVnZuB2HtH&#10;M2rlvBwbWY/q6st1L8MgWEmtOvYLrRoob6n6Ks4a4WV2yuP47SifF/tZuSuW+eH7/Yb4+DDtNiAc&#10;Te4vDL/4Hh0yz1SaM9dW9AjL2F9xCKs1CG9HYQSiRAijNcgslf/xsx8AAAD//wMAUEsBAi0AFAAG&#10;AAgAAAAhALaDOJL+AAAA4QEAABMAAAAAAAAAAAAAAAAAAAAAAFtDb250ZW50X1R5cGVzXS54bWxQ&#10;SwECLQAUAAYACAAAACEAOP0h/9YAAACUAQAACwAAAAAAAAAAAAAAAAAvAQAAX3JlbHMvLnJlbHNQ&#10;SwECLQAUAAYACAAAACEASS2/4ZQCAABxBQAADgAAAAAAAAAAAAAAAAAuAgAAZHJzL2Uyb0RvYy54&#10;bWxQSwECLQAUAAYACAAAACEA/it2yd8AAAAGAQAADwAAAAAAAAAAAAAAAADuBAAAZHJzL2Rvd25y&#10;ZXYueG1sUEsFBgAAAAAEAAQA8wAAAPoFAAAAAA==&#10;" fillcolor="white [3212]" strokecolor="black [1600]"/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>AULAS</w:t>
            </w:r>
            <w:r w:rsidR="00241C1B"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ADE" w14:textId="77777777"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 w:rsidRPr="00813CDC" w14:paraId="09878105" w14:textId="77777777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21B4" w14:textId="77265016" w:rsidR="00CF282F" w:rsidRPr="00A84F7B" w:rsidRDefault="008D2E26" w:rsidP="006A05B5">
            <w:pPr>
              <w:pStyle w:val="Default"/>
              <w:spacing w:after="20" w:line="276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>
              <w:rPr>
                <w:rFonts w:ascii="Century" w:hAnsi="Century"/>
                <w:sz w:val="23"/>
                <w:szCs w:val="23"/>
              </w:rPr>
              <w:t xml:space="preserve"> </w:t>
            </w:r>
          </w:p>
          <w:p w14:paraId="695FB734" w14:textId="77777777" w:rsidR="00241C1B" w:rsidRPr="00635CFF" w:rsidRDefault="00241C1B" w:rsidP="00134530">
            <w:pPr>
              <w:spacing w:line="276" w:lineRule="auto"/>
              <w:rPr>
                <w:rFonts w:ascii="Arial" w:hAnsi="Arial"/>
                <w:sz w:val="12"/>
                <w:szCs w:val="16"/>
                <w:lang w:val="pt-BR"/>
              </w:rPr>
            </w:pPr>
          </w:p>
          <w:p w14:paraId="01A1B316" w14:textId="77777777" w:rsidR="00241C1B" w:rsidRDefault="00241C1B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079FA75B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4EA49751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175868DB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6EB2167D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787059EF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25447A80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09925D85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43D31BAB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6E15FF71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53CD7B39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67562BD3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6F4C2B95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65CEF9D6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2B1A1561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44ED5043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5A7AFC10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0FDBDDDE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755E65CE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2D2EAAB8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3AB9301F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2956B593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229BB2B9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670DF7A8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21620099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51B3044B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50B9E84D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4FBEF0C8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78595ACA" w14:textId="77777777" w:rsidR="006A05B5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  <w:p w14:paraId="1804244E" w14:textId="16FCEF7F" w:rsidR="006A05B5" w:rsidRPr="00AF7B41" w:rsidRDefault="006A05B5" w:rsidP="00134530">
            <w:pPr>
              <w:pStyle w:val="Default"/>
              <w:spacing w:after="20" w:line="276" w:lineRule="auto"/>
              <w:ind w:left="360"/>
              <w:rPr>
                <w:rFonts w:ascii="Century" w:hAnsi="Century"/>
                <w:sz w:val="23"/>
                <w:szCs w:val="23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F172B7" w14:textId="77777777" w:rsidR="00241C1B" w:rsidRPr="00AF7B41" w:rsidRDefault="00241C1B" w:rsidP="00134530">
            <w:pPr>
              <w:spacing w:line="276" w:lineRule="auto"/>
              <w:jc w:val="center"/>
              <w:rPr>
                <w:rFonts w:ascii="Arial" w:hAnsi="Arial"/>
                <w:sz w:val="10"/>
                <w:szCs w:val="16"/>
                <w:lang w:val="pt-BR"/>
              </w:rPr>
            </w:pPr>
          </w:p>
          <w:p w14:paraId="019BACC7" w14:textId="25045E91" w:rsidR="00D3595D" w:rsidRDefault="00D3595D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33AC9C2C" w14:textId="7FF00000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353CECCC" w14:textId="7D551E0E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456EF805" w14:textId="4D2DB840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6E024052" w14:textId="676A7828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7A9085CC" w14:textId="1569D933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18BE3732" w14:textId="54583F72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5886E0CA" w14:textId="496A8032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15C4DDB3" w14:textId="3C79E635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2B81525A" w14:textId="1B410B08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2950FE8F" w14:textId="234286D2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4A3AFC15" w14:textId="53E58AA5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2804ADB1" w14:textId="5688194B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3E3F42B7" w14:textId="1BEF329C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42755321" w14:textId="2A02E544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4C223818" w14:textId="57CEDB1E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35B8E50A" w14:textId="113793FE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1C352535" w14:textId="77777777" w:rsidR="006A05B5" w:rsidRDefault="006A05B5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4C400EF5" w14:textId="77777777" w:rsidR="00D3595D" w:rsidRDefault="00D3595D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508A9D7A" w14:textId="77777777" w:rsidR="00D3595D" w:rsidRDefault="00D3595D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70C839C5" w14:textId="77777777" w:rsidR="00D3595D" w:rsidRDefault="00D3595D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4C5D1C59" w14:textId="77777777" w:rsidR="00B91457" w:rsidRDefault="00B91457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2B155DD2" w14:textId="77777777" w:rsidR="00B91457" w:rsidRDefault="00B91457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  <w:p w14:paraId="6DBD12CF" w14:textId="77777777" w:rsidR="00241C1B" w:rsidRPr="00635CFF" w:rsidRDefault="00241C1B" w:rsidP="00134530">
            <w:pPr>
              <w:spacing w:line="276" w:lineRule="auto"/>
              <w:jc w:val="center"/>
              <w:rPr>
                <w:rFonts w:ascii="Century" w:hAnsi="Century"/>
                <w:sz w:val="22"/>
                <w:lang w:val="pt-BR"/>
              </w:rPr>
            </w:pPr>
          </w:p>
        </w:tc>
      </w:tr>
    </w:tbl>
    <w:p w14:paraId="2E6D4CFF" w14:textId="77777777" w:rsidR="00241C1B" w:rsidRPr="00635CFF" w:rsidRDefault="00241C1B">
      <w:pPr>
        <w:rPr>
          <w:rFonts w:ascii="Arial" w:hAnsi="Arial"/>
          <w:sz w:val="6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1"/>
        <w:gridCol w:w="3739"/>
      </w:tblGrid>
      <w:tr w:rsidR="00241C1B" w:rsidRPr="00635CFF" w14:paraId="4BECDE8E" w14:textId="77777777" w:rsidTr="00635CFF">
        <w:tc>
          <w:tcPr>
            <w:tcW w:w="5981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322FA49C" w14:textId="77777777" w:rsidR="00241C1B" w:rsidRPr="00635CFF" w:rsidRDefault="00241C1B" w:rsidP="00635CFF">
            <w:pPr>
              <w:jc w:val="center"/>
              <w:rPr>
                <w:rFonts w:ascii="Arial" w:hAnsi="Arial"/>
                <w:sz w:val="16"/>
                <w:lang w:val="pt-BR"/>
              </w:rPr>
            </w:pPr>
          </w:p>
          <w:p w14:paraId="68CAC392" w14:textId="77777777" w:rsidR="00241C1B" w:rsidRPr="00635CFF" w:rsidRDefault="00241C1B" w:rsidP="00635CFF">
            <w:pPr>
              <w:jc w:val="center"/>
              <w:rPr>
                <w:rFonts w:ascii="Arial" w:hAnsi="Arial"/>
                <w:sz w:val="16"/>
                <w:lang w:val="pt-BR"/>
              </w:rPr>
            </w:pPr>
          </w:p>
          <w:p w14:paraId="45BD9C25" w14:textId="77777777" w:rsidR="00241C1B" w:rsidRPr="00635CFF" w:rsidRDefault="00241C1B" w:rsidP="00635CFF">
            <w:pPr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  <w:vAlign w:val="bottom"/>
          </w:tcPr>
          <w:p w14:paraId="161C04B2" w14:textId="77777777" w:rsidR="00635CFF" w:rsidRPr="00635CFF" w:rsidRDefault="00635CFF" w:rsidP="00635CFF">
            <w:pPr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_________________________________</w:t>
            </w:r>
          </w:p>
        </w:tc>
      </w:tr>
      <w:tr w:rsidR="00635CFF" w:rsidRPr="00635CFF" w14:paraId="2BA50C7D" w14:textId="77777777" w:rsidTr="00635CFF">
        <w:tc>
          <w:tcPr>
            <w:tcW w:w="598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5922C8C6" w14:textId="77777777" w:rsidR="00635CFF" w:rsidRPr="00635CFF" w:rsidRDefault="00635CFF" w:rsidP="00635CFF">
            <w:pPr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  <w:vAlign w:val="bottom"/>
          </w:tcPr>
          <w:p w14:paraId="267D2FF2" w14:textId="77777777" w:rsidR="00635CFF" w:rsidRPr="00635CFF" w:rsidRDefault="00635CFF" w:rsidP="00635CFF">
            <w:pPr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CHEFE DO DEPARTAMENTO</w:t>
            </w:r>
          </w:p>
        </w:tc>
      </w:tr>
    </w:tbl>
    <w:p w14:paraId="75DCEC60" w14:textId="77777777" w:rsidR="00241C1B" w:rsidRDefault="00241C1B">
      <w:pPr>
        <w:rPr>
          <w:rFonts w:ascii="Arial" w:hAnsi="Arial"/>
          <w:sz w:val="14"/>
          <w:lang w:val="pt-BR"/>
        </w:rPr>
      </w:pPr>
    </w:p>
    <w:p w14:paraId="37651E54" w14:textId="77777777" w:rsidR="00813CDC" w:rsidRDefault="00813CDC">
      <w:pPr>
        <w:rPr>
          <w:rFonts w:ascii="Arial" w:hAnsi="Arial"/>
          <w:sz w:val="14"/>
          <w:lang w:val="pt-BR"/>
        </w:rPr>
      </w:pPr>
    </w:p>
    <w:p w14:paraId="3D49554E" w14:textId="77777777" w:rsidR="00134530" w:rsidRDefault="00134530">
      <w:pPr>
        <w:jc w:val="left"/>
        <w:rPr>
          <w:rFonts w:ascii="Arial" w:hAnsi="Arial"/>
          <w:sz w:val="14"/>
          <w:lang w:val="pt-BR"/>
        </w:rPr>
      </w:pPr>
    </w:p>
    <w:p w14:paraId="415A748B" w14:textId="77777777" w:rsidR="00241C1B" w:rsidRDefault="00241C1B">
      <w:pPr>
        <w:rPr>
          <w:rFonts w:ascii="Arial" w:hAnsi="Arial"/>
          <w:sz w:val="14"/>
          <w:lang w:val="pt-BR"/>
        </w:rPr>
      </w:pPr>
    </w:p>
    <w:p w14:paraId="4635BEDB" w14:textId="77777777" w:rsidR="00241C1B" w:rsidRDefault="00241C1B">
      <w:pPr>
        <w:rPr>
          <w:rFonts w:ascii="Arial" w:hAnsi="Arial"/>
          <w:sz w:val="20"/>
          <w:lang w:val="pt-BR"/>
        </w:rPr>
      </w:pPr>
      <w:r>
        <w:rPr>
          <w:rFonts w:ascii="Arial" w:hAnsi="Arial"/>
          <w:sz w:val="14"/>
          <w:lang w:val="pt-BR"/>
        </w:rPr>
        <w:br w:type="page"/>
      </w:r>
    </w:p>
    <w:p w14:paraId="16E7A08B" w14:textId="77777777" w:rsidR="000F0BF7" w:rsidRPr="000F0BF7" w:rsidRDefault="000F0BF7">
      <w:pPr>
        <w:rPr>
          <w:rFonts w:ascii="Arial" w:hAnsi="Arial"/>
          <w:sz w:val="20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241C1B" w14:paraId="703F6D22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6A4D3" w14:textId="77777777" w:rsidR="00241C1B" w:rsidRDefault="00747E5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53A2ED10" wp14:editId="2C6D680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129395"/>
                      <wp:effectExtent l="9525" t="12700" r="8890" b="1143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2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5D71C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t8KQIAAGQ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Br0DeRTp&#10;oEcboTiCJWjTG1dASKW2NlRHT+rFbDT94pDSVUvUnkeOr2cDeVnISB5SwsIZuGHXf9QMYsjB6yjU&#10;qbFdgAQJ0Cn243zvBz95RGFzOp5gRGF/no3m4/kk4pPilmqs8x+47lCYlFgC7QhNjhvnAxVS3ELC&#10;TUqvhZSx4VKhHlAno0lMcFoKFg5DmLP7XSUtOpJgmfi73vsQZvVBsQjWcsJWiiEfRVBgcxzQXYeR&#10;5PAoYBLjPBHyz3FAWqrAA0SAMq6zi5e+ztP5araa5YN8NF0N8rSuB+/XVT6YrrN3k3pcV1WdfQsl&#10;ZXnRCsa4ClXdfJ3lf+eb6wu7OPLu7Lt8ySN61BnI3v4j6eiC0PiLhXaanbc2tCQYAqwcg6/PLryV&#10;n9cx6sfHYfkdAAD//wMAUEsDBBQABgAIAAAAIQDajhg64AAAAAkBAAAPAAAAZHJzL2Rvd25yZXYu&#10;eG1sTI9LT8MwEITvSPwHa5G4pU7DIyXEqcqjghuiwKG3bbwkEfE6it3G5ddjTnAczWjmm3IZTC8O&#10;NLrOsoL5LAVBXFvdcaPg/W2dLEA4j6yxt0wKjuRgWZ2elFhoO/ErHTa+EbGEXYEKWu+HQkpXt2TQ&#10;zexAHL1POxr0UY6N1CNOsdz0MkvTa2mw47jQ4kD3LdVfm71RsHry+XG7fhwYX763D3oKz3cfQanz&#10;s7C6BeEp+L8w/OJHdKgi087uWTvRK0jyLH7xCq5ARDvJ5zcgdjF3ebHIQFal/P+g+gEAAP//AwBQ&#10;SwECLQAUAAYACAAAACEAtoM4kv4AAADhAQAAEwAAAAAAAAAAAAAAAAAAAAAAW0NvbnRlbnRfVHlw&#10;ZXNdLnhtbFBLAQItABQABgAIAAAAIQA4/SH/1gAAAJQBAAALAAAAAAAAAAAAAAAAAC8BAABfcmVs&#10;cy8ucmVsc1BLAQItABQABgAIAAAAIQCpzFt8KQIAAGQEAAAOAAAAAAAAAAAAAAAAAC4CAABkcnMv&#10;ZTJvRG9jLnhtbFBLAQItABQABgAIAAAAIQDajhg64AAAAAkBAAAPAAAAAAAAAAAAAAAAAIM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C3C15D3" wp14:editId="281E3E95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D6481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CUKA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V4jpEi&#10;HbRoIxRHoyyUpjeuAESltjaIoyf1YjaafnFI6aolas9jiq9nA3ExInkICQtn4IBd/1EzwJCD17FO&#10;p8Z2gRIqgE6xHed7O/jJIwofs9l4kk0worA1HU9CQgkpbpHGOv+B6w6FSYklZB2ZyXHj/AV6g4SD&#10;lF4LKWO7pUI96J2MJjHAaSlY2AwwZ/e7Slp0JMEw8bme+wCz+qBYJGs5YSvFkI81UGByHNhdh5Hk&#10;cCVgEnGeCPlnHOiTKuQBNQAZ19nFSV/n6Xw1W83yQT6argZ5WteD9+sqH0zX2btJPa6rqs6+BUlZ&#10;XrSCMa6Cqpurs/zvXHO9Xxc/3n19L1/yyB5bAsne3jHpaILQ94uDdpqdtza0JPgBjBzB10sXbsrP&#10;64j68WtYfgcAAP//AwBQSwMEFAAGAAgAAAAhAI/P6TLhAAAACwEAAA8AAABkcnMvZG93bnJldi54&#10;bWxMj0tPwzAQhO9I/AdrkbilTh9qUIhTlUcFt4oCh9628ZJExOsodhuXX4/hAsfZGc1+U6yC6cSJ&#10;BtdaVjCdpCCIK6tbrhW8vW6SGxDOI2vsLJOCMzlYlZcXBebajvxCp52vRSxhl6OCxvs+l9JVDRl0&#10;E9sTR+/DDgZ9lEMt9YBjLDednKXpUhpsOX5osKf7hqrP3dEoWD/57LzfPPaM26/9gx7D8917UOr6&#10;KqxvQXgK/i8MP/gRHcrIdLBH1k50CpJsFrd4Bcssm4OIiWQxn4I4/F4WIMtC/t9QfgMAAP//AwBQ&#10;SwECLQAUAAYACAAAACEAtoM4kv4AAADhAQAAEwAAAAAAAAAAAAAAAAAAAAAAW0NvbnRlbnRfVHlw&#10;ZXNdLnhtbFBLAQItABQABgAIAAAAIQA4/SH/1gAAAJQBAAALAAAAAAAAAAAAAAAAAC8BAABfcmVs&#10;cy8ucmVsc1BLAQItABQABgAIAAAAIQBVC0CUKAIAAGIEAAAOAAAAAAAAAAAAAAAAAC4CAABkcnMv&#10;ZTJvRG9jLnhtbFBLAQItABQABgAIAAAAIQCPz+ky4QAAAAsBAAAPAAAAAAAAAAAAAAAAAII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61859">
              <w:rPr>
                <w:rFonts w:ascii="Arial" w:hAnsi="Arial"/>
                <w:noProof/>
                <w:lang w:val="pt-BR"/>
              </w:rPr>
              <w:drawing>
                <wp:inline distT="0" distB="0" distL="0" distR="0" wp14:anchorId="2B53A895" wp14:editId="4377166C">
                  <wp:extent cx="742950" cy="6191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AA41336" wp14:editId="1381E0A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193EE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vUKwIAAGI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Q6MU&#10;6aBFG6E4yiahNL1xBXhUamtDcvSkHs1G0+8OKV21RO15pPh0NhCXhYjkRUg4OAMX7PrPmoEPOXgd&#10;63RqbBcgoQLoFNtxvreDnzyi8DGbjSfAA1EwTceRUEKKW6Sxzn/iukNhU2IJrCMyOW6cD0xIcXMJ&#10;Fym9FlLGdkuF+hLPJ6NJDHBaChaMwc3Z/a6SFh1JEEx8Ylpgee5m9UGxCNZywlaKIR9roEDkOKC7&#10;DiPJYSRgE/08EfJ1PyAtVeABNYA0rruLkn7M0/lqtprlg3w0XQ3ytK4HH9dVPpiusw+TelxXVZ39&#10;DClledEKxrgKWd1UneVvU811vi56vOv6Xr7kJXqsM5C9vSPpKILQ94uCdpqdtza0JOgBhBydr0MX&#10;JuX5OXr9/jUsfwE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LB3u9QrAgAAYgQAAA4AAAAAAAAAAAAAAAAALgIAAGRycy9l&#10;Mm9Eb2MueG1sUEsBAi0AFAAGAAgAAAAhAAPirjvdAAAAB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128F" w14:textId="77777777"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14:paraId="644AE4F8" w14:textId="77777777"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E2F3" w14:textId="77777777"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14:paraId="0F954A7D" w14:textId="77777777"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5874" w14:textId="77777777"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14:paraId="4AE93913" w14:textId="77777777" w:rsidR="00241C1B" w:rsidRDefault="00896317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8932413" wp14:editId="3FDBF7D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120650</wp:posOffset>
                      </wp:positionV>
                      <wp:extent cx="635" cy="323850"/>
                      <wp:effectExtent l="9525" t="10160" r="8890" b="889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0B55D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9.5pt" to="51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SKwIAAGE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biB4wU&#10;6aBFG6E4yoMyvXEFBFRqa0Nt9KSezUbTrw4pXbVE7Xlk+HI2kJaFjORNSlg4A/i7/pNmEEMOXkeZ&#10;To3tAiQIgE6xG+d7N/jJIwqb0/EEIwr749F4NomtSkhxyzTW+Y9cdyhMSiyBdEQmx43zgQkpbiHh&#10;Q0qvhZSx21KhvsTzyWgSE5yWgoXDEObsfldJi44k+CU+sSw4eR1m9UGxCNZywlaKIR81UOBxHNBd&#10;h5HkcCNgEuM8EfLPcUBaqsADNIAyrrOLkb7N0/lqtprlg3w0XQ3ytK4HH9ZVPpius4dJPa6rqs6+&#10;h5KyvGgFY1yFqm6mzvK/M831el3seLf1Xb7kLXrUGcje3pF0NEHo+8VBO83OWxtaEvwAPo7B1zsX&#10;LsrrdYz6+WdY/gAAAP//AwBQSwMEFAAGAAgAAAAhAB0MdC3dAAAACQEAAA8AAABkcnMvZG93bnJl&#10;di54bWxMj81OwzAQhO9IvIO1SNyoTQ6UhjhV+anghihw6G0bL0lEvI5it0l5erYnuO1oRzPfFMvJ&#10;d+pAQ2wDW7ieGVDEVXAt1xY+3tdXt6BiQnbYBSYLR4qwLM/PCsxdGPmNDptUKwnhmKOFJqU+1zpW&#10;DXmMs9ATy+8rDB6TyKHWbsBRwn2nM2NutMeWpaHBnh4aqr43e29h9Zzmx+36qWd8/dk+unF6uf+c&#10;rL28mFZ3oBJN6c8MJ3xBh1KYdmHPLqpOtMkEPcmxkE0ng8kWoHYW5saALgv9f0H5CwAA//8DAFBL&#10;AQItABQABgAIAAAAIQC2gziS/gAAAOEBAAATAAAAAAAAAAAAAAAAAAAAAABbQ29udGVudF9UeXBl&#10;c10ueG1sUEsBAi0AFAAGAAgAAAAhADj9If/WAAAAlAEAAAsAAAAAAAAAAAAAAAAALwEAAF9yZWxz&#10;Ly5yZWxzUEsBAi0AFAAGAAgAAAAhACySAhIrAgAAYQQAAA4AAAAAAAAAAAAAAAAALgIAAGRycy9l&#10;Mm9Eb2MueG1sUEsBAi0AFAAGAAgAAAAhAB0MdC3dAAAAC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74BF0422" wp14:editId="5F0E8C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1314450" cy="635"/>
                      <wp:effectExtent l="13335" t="10160" r="5715" b="825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7AC68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10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Ln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KUaK&#10;dNCijVAcPYXK9MYVAKjU1obc6Em9mI2mXxxSumqJ2vOo8PVsICwLEclDSFg4A/y7/oNmgCEHr2OZ&#10;To3tAiUUAJ1iN873bvCTRxQ+ZuMszyfQNAp70/Ek8pPiFmqs8++57lCYlFiC6khNjhvngxRS3CDh&#10;JKXXQsrYbqlQX+L5ZDSJAU5LwcJmgDm731XSoiMJhonP9dwHmNUHxSJZywlbKYZ8LIICk+PA7jqM&#10;JIcrAZOI80TIP+NAtFRBBxQB0rjOLk76Ok/nq9lqlg/y0XQ1yNO6HrxbV/lgus6eJvW4rqo6+xZS&#10;yvKiFYxxFbK6uTrL/8411/t18ePd1/fyJY/ssc4g9vaOoqMLQuMvFtppdt7a0JJgCDByBF8vXbgp&#10;P68j6sevYfkdAAD//wMAUEsDBBQABgAIAAAAIQCMdl4w3QAAAAcBAAAPAAAAZHJzL2Rvd25yZXYu&#10;eG1sTI+9TsNAEIR7JN7htEh0ydkpAnF8jsJPBB0ikCLdxrfYFr49y3eJHZ6eTQXlzoxmv8lXo2vV&#10;ifrQeDaQThNQxKW3DVcGPj82k3tQISJbbD2TgTMFWBXXVzlm1g/8TqdtrJSUcMjQQB1jl2kdypoc&#10;hqnviMX78r3DKGdfadvjIOWu1bMkmWuHDcuHGjt6rKn83h6dgfVLvDvvN88d49vP/skO4+vDbjTm&#10;9mZcL0FFGuNfGC74gg6FMB38kW1QrYFJKkGRF7JI7FkyX4A6XIQUdJHr//zFLwAAAP//AwBQSwEC&#10;LQAUAAYACAAAACEAtoM4kv4AAADhAQAAEwAAAAAAAAAAAAAAAAAAAAAAW0NvbnRlbnRfVHlwZXNd&#10;LnhtbFBLAQItABQABgAIAAAAIQA4/SH/1gAAAJQBAAALAAAAAAAAAAAAAAAAAC8BAABfcmVscy8u&#10;cmVsc1BLAQItABQABgAIAAAAIQDtnRLnKQIAAGIEAAAOAAAAAAAAAAAAAAAAAC4CAABkcnMvZTJv&#10;RG9jLnhtbFBLAQItABQABgAIAAAAIQCMdl4w3QAAAAcBAAAPAAAAAAAAAAAAAAAAAIMEAABkcnMv&#10;ZG93bnJldi54bWxQSwUGAAAAAAQABADzAAAAjQ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41C1B"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14:paraId="4C4AAC62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241C1B" w14:paraId="1F1C43A9" w14:textId="77777777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F54" w14:textId="77777777"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14:paraId="678D00A6" w14:textId="3DE122FE" w:rsidR="009A7794" w:rsidRDefault="009A7794">
            <w:pPr>
              <w:spacing w:before="60"/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BDF992" w14:textId="76DA657F" w:rsidR="00241C1B" w:rsidRPr="006A05B5" w:rsidRDefault="00241C1B">
            <w:pPr>
              <w:spacing w:before="60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</w:t>
            </w:r>
            <w:r>
              <w:rPr>
                <w:rFonts w:ascii="Arial" w:hAnsi="Arial"/>
                <w:sz w:val="18"/>
                <w:lang w:val="pt-BR"/>
              </w:rPr>
              <w:t>:</w:t>
            </w:r>
          </w:p>
        </w:tc>
      </w:tr>
    </w:tbl>
    <w:p w14:paraId="1A5C7A58" w14:textId="77777777"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D7677F" w:rsidRPr="0003353F" w14:paraId="3BDB199A" w14:textId="77777777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C158" w14:textId="77777777" w:rsidR="00943E5E" w:rsidRDefault="00943E5E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53D6FBE4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68DF18D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0E6210A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670A17B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2EABC521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07977B7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2C6389C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626439D7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750C3358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B7C0A1C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4680ACC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68B6E041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2C4D79CA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22322401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10FA630A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18A53866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36BC42FA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28194F9B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690B0B84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27B5AF61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64187FBF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1495FD45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A20C3CA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7910D632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23F222D4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6E3F9E17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7E6370C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FEE0D20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7D6DF31F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594EDFA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158E96A1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DEEDBDE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7AAB29D8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7CD61CDD" w14:textId="4674E354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D41D587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4DA0D4A4" w14:textId="77777777" w:rsidR="006A05B5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  <w:p w14:paraId="03324DB0" w14:textId="3D1E4744" w:rsidR="006A05B5" w:rsidRPr="00943E5E" w:rsidRDefault="006A05B5" w:rsidP="006A05B5">
            <w:pPr>
              <w:pStyle w:val="PargrafodaLista"/>
              <w:widowControl w:val="0"/>
              <w:autoSpaceDE w:val="0"/>
              <w:autoSpaceDN w:val="0"/>
              <w:adjustRightInd w:val="0"/>
              <w:spacing w:line="264" w:lineRule="auto"/>
              <w:ind w:left="360"/>
              <w:jc w:val="left"/>
              <w:rPr>
                <w:rFonts w:ascii="Century" w:hAnsi="Century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5F71F96B" w14:textId="77777777" w:rsidR="00241C1B" w:rsidRPr="00943E5E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241C1B" w14:paraId="782606D7" w14:textId="77777777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71DC" w14:textId="77777777" w:rsidR="00241C1B" w:rsidRPr="00943E5E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14:paraId="1E6EE5A8" w14:textId="77777777" w:rsidR="00241C1B" w:rsidRPr="00943E5E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14:paraId="1F6D249E" w14:textId="77777777"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14:paraId="392278EC" w14:textId="77777777" w:rsidR="00241C1B" w:rsidRDefault="00241C1B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14:paraId="7A85C00F" w14:textId="77777777"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14:paraId="65E16EFF" w14:textId="77777777" w:rsidR="00156C18" w:rsidRDefault="00156C18">
      <w:pPr>
        <w:rPr>
          <w:rFonts w:ascii="Arial" w:hAnsi="Arial"/>
          <w:sz w:val="14"/>
        </w:rPr>
      </w:pPr>
    </w:p>
    <w:p w14:paraId="146C2772" w14:textId="77777777" w:rsidR="00156C18" w:rsidRDefault="00156C18">
      <w:pPr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068"/>
        <w:gridCol w:w="118"/>
        <w:gridCol w:w="3909"/>
        <w:gridCol w:w="99"/>
        <w:gridCol w:w="2098"/>
      </w:tblGrid>
      <w:tr w:rsidR="00156C18" w14:paraId="51899E11" w14:textId="77777777" w:rsidTr="0015410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320F17" w14:textId="77777777" w:rsidR="00156C18" w:rsidRDefault="00156C18" w:rsidP="0015410D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noProof/>
                <w:sz w:val="20"/>
                <w:lang w:val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4C24960E" wp14:editId="329D6CA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635" cy="9129395"/>
                      <wp:effectExtent l="9525" t="12700" r="8890" b="11430"/>
                      <wp:wrapNone/>
                      <wp:docPr id="4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2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BA321" id="Line 1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NCKgIAAGQEAAAOAAAAZHJzL2Uyb0RvYy54bWysVMuu2jAQ3VfqP1jeQx4EChHhqiLQDe1F&#10;urcfYGyHWHVsyzYEVPXfOzaPlnbRqioL48f4+MyZM5k/nTqJjtw6oVWFs2GKEVdUM6H2Ff78uh5M&#10;MXKeKEakVrzCZ+7w0+Ltm3lvSp7rVkvGLQIQ5creVLj13pRJ4mjLO+KG2nAFh422HfGwtPuEWdID&#10;eieTPE0nSa8tM1ZT7hzs1pdDvIj4TcOpf24axz2SFQZuPo42jrswJos5KfeWmFbQKw3yDyw6IhQ8&#10;eoeqiSfoYMVvUJ2gVjvd+CHVXaKbRlAec4BssvSXbF5aYnjMBcRx5i6T+3+w9NNxa5FgFS5yjBTp&#10;oEYboTjKoja9cSWELNXWhuzoSb2YjaZfHFJ62RK155Hj69nAvSyomTxcCQtn4IVd/1EziCEHr6NQ&#10;p8Z2ARIkQKdYj/O9HvzkEYXNyWiMEYX9WZbPRrNxxCfl7aqxzn/gukNhUmEJtCM0OW6cD1RIeQsJ&#10;Lym9FlLGgkuFekAd5+N4wWkpWDgMYc7ud0tp0ZEEy8Tf9d2HMKsPikWwlhO2Ugz5KIICm+OA7jqM&#10;JIemgEmM80TIP8cBaakCDxAB0rjOLl76Oktnq+lqWgyKfLIaFGldD96vl8Vgss7ejetRvVzW2beQ&#10;UlaUrWCMq5DVzddZ8Xe+uXbYxZF3Z9/lSx7Ro85A9vYfSUcXhMKHRnTlTrPz1oaShBVYOQZf2y70&#10;ys/rGPXj47D4DgAA//8DAFBLAwQUAAYACAAAACEA2o4YOuAAAAAJAQAADwAAAGRycy9kb3ducmV2&#10;LnhtbEyPS0/DMBCE70j8B2uRuKVOwyMlxKnKo4IbosCht228JBHxOordxuXXY05wHM1o5ptyGUwv&#10;DjS6zrKC+SwFQVxb3XGj4P1tnSxAOI+ssbdMCo7kYFmdnpRYaDvxKx02vhGxhF2BClrvh0JKV7dk&#10;0M3sQBy9Tzsa9FGOjdQjTrHc9DJL02tpsOO40OJA9y3VX5u9UbB68vlxu34cGF++tw96Cs93H0Gp&#10;87OwugXhKfi/MPziR3SoItPO7lk70StI8ix+8QquQEQ7yec3IHYxd3mxyEBWpfz/oPoBAAD//wMA&#10;UEsBAi0AFAAGAAgAAAAhALaDOJL+AAAA4QEAABMAAAAAAAAAAAAAAAAAAAAAAFtDb250ZW50X1R5&#10;cGVzXS54bWxQSwECLQAUAAYACAAAACEAOP0h/9YAAACUAQAACwAAAAAAAAAAAAAAAAAvAQAAX3Jl&#10;bHMvLnJlbHNQSwECLQAUAAYACAAAACEAGUQDQioCAABkBAAADgAAAAAAAAAAAAAAAAAuAgAAZHJz&#10;L2Uyb0RvYy54bWxQSwECLQAUAAYACAAAACEA2o4YOuAAAAAJAQAADwAAAAAAAAAAAAAAAACEBAAA&#10;ZHJzL2Rvd25yZXYueG1sUEsFBgAAAAAEAAQA8wAAAJE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5C5E2D24" wp14:editId="23F69C3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4300855</wp:posOffset>
                      </wp:positionV>
                      <wp:extent cx="183515" cy="635"/>
                      <wp:effectExtent l="9525" t="5080" r="6985" b="13335"/>
                      <wp:wrapNone/>
                      <wp:docPr id="4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3E614" id="Line 2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YDKgIAAGM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U4H2Ok&#10;SAc92gjF0SgLtemNKwBSqa0N6uhJvZiNpl8cUrpqidrzmOPr2UBcjEgeQsLCGThh13/UDDDk4HUs&#10;1KmxXaCEEqBT7Mf53g9+8ojCx2w2nmQTjChsTceTkFBCiluksc5/4LpDYVJiCVlHZnLcOH+B3iDh&#10;IKXXQsrYb6lQX+L5ZDSJAU5LwcJmgDm731XSoiMJjonP9dwHmNUHxSJZywlbKYZ8rIECl+PA7jqM&#10;JIc7AZOI80TIP+NAn1QhD6gByLjOLlb6Ok/nq9lqlg/y0XQ1yNO6HrxfV/lgus7eTepxXVV19i1I&#10;yvKiFYxxFVTdbJ3lf2eb6wW7GPJu7Hv5kkf22BJI9vaOSUcThL5fHLTT7Ly1oSXBD+DkCL7eunBV&#10;fl5H1I9/w/I7AAAA//8DAFBLAwQUAAYACAAAACEAj8/pMuEAAAALAQAADwAAAGRycy9kb3ducmV2&#10;LnhtbEyPS0/DMBCE70j8B2uRuKVOH2pQiFOVRwW3igKH3rbxkkTE6yh2G5dfj+ECx9kZzX5TrILp&#10;xIkG11pWMJ2kIIgrq1uuFby9bpIbEM4ja+wsk4IzOViVlxcF5tqO/EKnna9FLGGXo4LG+z6X0lUN&#10;GXQT2xNH78MOBn2UQy31gGMsN52cpelSGmw5fmiwp/uGqs/d0ShYP/nsvN889ozbr/2DHsPz3XtQ&#10;6voqrG9BeAr+Lww/+BEdysh0sEfWTnQKkmwWt3gFyyybg4iJZDGfgjj8XhYgy0L+31B+AwAA//8D&#10;AFBLAQItABQABgAIAAAAIQC2gziS/gAAAOEBAAATAAAAAAAAAAAAAAAAAAAAAABbQ29udGVudF9U&#10;eXBlc10ueG1sUEsBAi0AFAAGAAgAAAAhADj9If/WAAAAlAEAAAsAAAAAAAAAAAAAAAAALwEAAF9y&#10;ZWxzLy5yZWxzUEsBAi0AFAAGAAgAAAAhAPDodgMqAgAAYwQAAA4AAAAAAAAAAAAAAAAALgIAAGRy&#10;cy9lMm9Eb2MueG1sUEsBAi0AFAAGAAgAAAAhAI/P6TLhAAAACwEAAA8AAAAAAAAAAAAAAAAAhA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lang w:val="pt-BR"/>
              </w:rPr>
              <w:drawing>
                <wp:inline distT="0" distB="0" distL="0" distR="0" wp14:anchorId="46D2BCAC" wp14:editId="1D9CE728">
                  <wp:extent cx="742950" cy="619125"/>
                  <wp:effectExtent l="19050" t="0" r="0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0" allowOverlap="1" wp14:anchorId="275CA6C0" wp14:editId="2875D696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3175</wp:posOffset>
                      </wp:positionV>
                      <wp:extent cx="183515" cy="635"/>
                      <wp:effectExtent l="9525" t="12700" r="6985" b="5715"/>
                      <wp:wrapNone/>
                      <wp:docPr id="4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E6C7B" id="Line 1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ULLAIAAGM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5zlG&#10;inTQo41QHGWTUJveuAJcKrW1ITt6Uo9mo+l3h5SuWqL2PHJ8OhuIy0JE8iIkHJyBG3b9Z83Ahxy8&#10;joU6NbYLkFACdIr9ON/7wU8eUfiYzcYT4IEomKbjSCghxS3SWOc/cd2hsCmxBNYRmRw3zgcmpLi5&#10;hIuUXgspY7+lQn2J55PRJAY4LQULxuDm7H5XSYuOJCgmPjEtsDx3s/qgWARrOWErxZCPNVCgchzQ&#10;XYeR5DATsIl+ngj5uh+QlirwgBpAGtfdRUo/5ul8NVvN8kE+mq4GeVrXg4/rKh9M19mHST2uq6rO&#10;foaUsrxoBWNchaxuss7yt8nmOmAXQd6FfS9f8hI91hnI3t6RdBRB6PtFQTvNzlsbWhL0AEqOztep&#10;C6Py/By9fv8blr8AAAD//wMAUEsDBBQABgAIAAAAIQAD4q473QAAAAUBAAAPAAAAZHJzL2Rvd25y&#10;ZXYueG1sTI/NTsMwEITvSLyDtUjcUqcFWhSyqcpPRW+IAofetvGSRMTrKHablKfHnOA4mtHMN/ly&#10;tK06cu8bJwjTSQqKpXSmkQrh/W2d3ILygcRQ64QRTuxhWZyf5ZQZN8grH7ehUrFEfEYIdQhdprUv&#10;a7bkJ65jid6n6y2FKPtKm56GWG5bPUvTubbUSFyoqeOHmsuv7cEirJ7D4rRbP3VCL9+7RzOMm/uP&#10;EfHyYlzdgQo8hr8w/OJHdCgi094dxHjVIiSLWfwSEG5ARTu5vpqC2iPMQRe5/k9f/AAAAP//AwBQ&#10;SwECLQAUAAYACAAAACEAtoM4kv4AAADhAQAAEwAAAAAAAAAAAAAAAAAAAAAAW0NvbnRlbnRfVHlw&#10;ZXNdLnhtbFBLAQItABQABgAIAAAAIQA4/SH/1gAAAJQBAAALAAAAAAAAAAAAAAAAAC8BAABfcmVs&#10;cy8ucmVsc1BLAQItABQABgAIAAAAIQDlbVULLAIAAGMEAAAOAAAAAAAAAAAAAAAAAC4CAABkcnMv&#10;ZTJvRG9jLnhtbFBLAQItABQABgAIAAAAIQAD4q473QAAAAUBAAAPAAAAAAAAAAAAAAAAAIY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B48E" w14:textId="77777777" w:rsidR="00156C18" w:rsidRDefault="00156C18" w:rsidP="0015410D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14:paraId="5B108533" w14:textId="77777777" w:rsidR="00156C18" w:rsidRDefault="00156C18" w:rsidP="0015410D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D8A9" w14:textId="77777777" w:rsidR="00156C18" w:rsidRDefault="00156C18" w:rsidP="0015410D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14:paraId="6ACE8AC8" w14:textId="77777777" w:rsidR="00156C18" w:rsidRDefault="00156C18" w:rsidP="0015410D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E20" w14:textId="77777777" w:rsidR="00156C18" w:rsidRDefault="00156C18" w:rsidP="0015410D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14:paraId="26BD91A8" w14:textId="77777777" w:rsidR="00156C18" w:rsidRDefault="00156C18" w:rsidP="0015410D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4BB6133B" wp14:editId="230C970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120650</wp:posOffset>
                      </wp:positionV>
                      <wp:extent cx="635" cy="323850"/>
                      <wp:effectExtent l="9525" t="10160" r="8890" b="8890"/>
                      <wp:wrapNone/>
                      <wp:docPr id="4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5C0FE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9.5pt" to="51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3ZKwIAAGIEAAAOAAAAZHJzL2Uyb0RvYy54bWysVMuO2jAU3VfqP1jeQxIIFCLCqEqgG9oi&#10;zfQDjO0Qq45t2YaAqv57r82jM+1iRlVZGD/uPT7n3uMsHk6dREdundCqxNkwxYgrqplQ+xJ/e1oP&#10;Zhg5TxQjUite4jN3+GH5/t2iNwUf6VZLxi0CEOWK3pS49d4USeJoyzvihtpwBYeNth3xsLT7hFnS&#10;A3onk1GaTpNeW2asptw52K0vh3gZ8ZuGU/+1aRz3SJYYuPk42jjuwpgsF6TYW2JaQa80yD+w6IhQ&#10;cOkdqiaeoIMVf0F1glrtdOOHVHeJbhpBedQAarL0DzWPLTE8aoHiOHMvk/t/sPTLcWuRYCXOJxgp&#10;0kGPNkJxlIfS9MYVEFGprQ3i6Ek9mo2m3x1SumqJ2vNI8elsIC0LGcmLlLBwBi7Y9Z81gxhy8DrW&#10;6dTYLkBCBdAptuN8bwc/eURhczoGShT2x6PxbBJ7lZDilmms85+47lCYlFgC6YhMjhvnAxNS3ELC&#10;RUqvhZSx3VKhvsTzyWgSE5yWgoXDEObsfldJi44kGCb+oiw4eR5m9UGxCNZywlaKIR9roMDkOKC7&#10;DiPJ4UnAJMZ5IuTrcUBaqsADagAyrrOLk37M0/lqtprlg3w0XQ3ytK4HH9dVPpiusw+TelxXVZ39&#10;DJKyvGgFY1wFVTdXZ/nbXHN9Xxc/3n19L1/yEj3WGcje/iPpaILQ94uDdpqdtza0JPgBjByDr48u&#10;vJTn6xj1+9Ow/AUAAP//AwBQSwMEFAAGAAgAAAAhAB0MdC3dAAAACQEAAA8AAABkcnMvZG93bnJl&#10;di54bWxMj81OwzAQhO9IvIO1SNyoTQ6UhjhV+anghihw6G0bL0lEvI5it0l5erYnuO1oRzPfFMvJ&#10;d+pAQ2wDW7ieGVDEVXAt1xY+3tdXt6BiQnbYBSYLR4qwLM/PCsxdGPmNDptUKwnhmKOFJqU+1zpW&#10;DXmMs9ATy+8rDB6TyKHWbsBRwn2nM2NutMeWpaHBnh4aqr43e29h9Zzmx+36qWd8/dk+unF6uf+c&#10;rL28mFZ3oBJN6c8MJ3xBh1KYdmHPLqpOtMkEPcmxkE0ng8kWoHYW5saALgv9f0H5CwAA//8DAFBL&#10;AQItABQABgAIAAAAIQC2gziS/gAAAOEBAAATAAAAAAAAAAAAAAAAAAAAAABbQ29udGVudF9UeXBl&#10;c10ueG1sUEsBAi0AFAAGAAgAAAAhADj9If/WAAAAlAEAAAsAAAAAAAAAAAAAAAAALwEAAF9yZWxz&#10;Ly5yZWxzUEsBAi0AFAAGAAgAAAAhAGzn/dkrAgAAYgQAAA4AAAAAAAAAAAAAAAAALgIAAGRycy9l&#10;Mm9Eb2MueG1sUEsBAi0AFAAGAAgAAAAhAB0MdC3dAAAACQEAAA8AAAAAAAAAAAAAAAAAhQQAAGRy&#10;cy9kb3ducmV2LnhtbFBLBQYAAAAABAAEAPMAAACP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3509A94D" wp14:editId="4EB0C1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1314450" cy="635"/>
                      <wp:effectExtent l="13335" t="10160" r="5715" b="8255"/>
                      <wp:wrapNone/>
                      <wp:docPr id="4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40B8C" id="Line 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103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2pKg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U4n2Kk&#10;SAc92gjF0VOQpjeugIhKbW0ojp7Ui9lo+sUhpauWqD2PFF/PBtKykJE8pISFM3DArv+gGcSQg9dR&#10;p1NjuwAJCqBTbMf53g5+8ojCx2yc5fkEukZhbzqeRHxS3FKNdf491x0KkxJLYB2hyXHjfKBCiltI&#10;OEnptZAy9lsq1Jd4PhlNYoLTUrCwGcKc3e8qadGRBMfE53ruQ5jVB8UiWMsJWymGfBRBgctxQHcd&#10;RpLDnYBJjPNEyD/HAWmpAg8QAcq4zi5W+jpP56vZapYP8tF0NcjTuh68W1f5YLrOnib1uK6qOvsW&#10;SsryohWMcRWqutk6y//ONtcLdjHk3dh3+ZJH9KgzkL29I+nogtD4i4V2mp23NrQkGAKcHIOvty5c&#10;lZ/XMerHv2H5HQAA//8DAFBLAwQUAAYACAAAACEAjHZeMN0AAAAHAQAADwAAAGRycy9kb3ducmV2&#10;LnhtbEyPvU7DQBCEeyTe4bRIdMnZKQJxfI7CTwQdIpAi3ca32Ba+Pct3iR2enk0F5c6MZr/JV6Nr&#10;1Yn60Hg2kE4TUMSltw1XBj4/NpN7UCEiW2w9k4EzBVgV11c5ZtYP/E6nbayUlHDI0EAdY5dpHcqa&#10;HIap74jF+/K9wyhnX2nb4yDlrtWzJJlrhw3Lhxo7eqyp/N4enYH1S7w77zfPHePbz/7JDuPrw240&#10;5vZmXC9BRRrjXxgu+IIOhTAd/JFtUK2BSSpBkReySOxZMl+AOlyEFHSR6//8xS8AAAD//wMAUEsB&#10;Ai0AFAAGAAgAAAAhALaDOJL+AAAA4QEAABMAAAAAAAAAAAAAAAAAAAAAAFtDb250ZW50X1R5cGVz&#10;XS54bWxQSwECLQAUAAYACAAAACEAOP0h/9YAAACUAQAACwAAAAAAAAAAAAAAAAAvAQAAX3JlbHMv&#10;LnJlbHNQSwECLQAUAAYACAAAACEAWHRNqSoCAABjBAAADgAAAAAAAAAAAAAAAAAuAgAAZHJzL2Uy&#10;b0RvYy54bWxQSwECLQAUAAYACAAAACEAjHZeMN0AAAAHAQAADwAAAAAAAAAAAAAAAACEBAAAZHJz&#10;L2Rvd25yZXYueG1sUEsFBgAAAAAEAAQA8wAAAI4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14:paraId="2781C952" w14:textId="77777777" w:rsidR="00156C18" w:rsidRDefault="00156C18" w:rsidP="00156C18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07"/>
      </w:tblGrid>
      <w:tr w:rsidR="00156C18" w14:paraId="42AF5C13" w14:textId="77777777" w:rsidTr="0015410D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CBF3" w14:textId="50CBFEE2" w:rsidR="00156C18" w:rsidRPr="006A05B5" w:rsidRDefault="00156C18" w:rsidP="0015410D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64FED" w14:textId="77777777" w:rsidR="00FB386C" w:rsidRDefault="00156C18" w:rsidP="0015410D">
            <w:pPr>
              <w:spacing w:before="60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</w:t>
            </w:r>
            <w:r>
              <w:rPr>
                <w:rFonts w:ascii="Arial" w:hAnsi="Arial"/>
                <w:sz w:val="18"/>
                <w:lang w:val="pt-BR"/>
              </w:rPr>
              <w:t xml:space="preserve">:   </w:t>
            </w:r>
          </w:p>
          <w:p w14:paraId="0E4330AF" w14:textId="09CD4D2C" w:rsidR="00156C18" w:rsidRPr="006A05B5" w:rsidRDefault="00156C18" w:rsidP="0015410D">
            <w:pPr>
              <w:spacing w:before="60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  </w:t>
            </w:r>
          </w:p>
        </w:tc>
      </w:tr>
    </w:tbl>
    <w:p w14:paraId="5C6C2F13" w14:textId="77777777" w:rsidR="00156C18" w:rsidRDefault="00156C18" w:rsidP="00156C18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156C18" w:rsidRPr="00156C18" w14:paraId="7CF3D9E7" w14:textId="77777777" w:rsidTr="0015410D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0FC2" w14:textId="77777777" w:rsidR="00156C18" w:rsidRDefault="00156C18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3A34B006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20E6AAB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93E554D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24490747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0E1C3347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F85895D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3A62E56B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73E33F0B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1252DD3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F80A072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387CC310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23D96EA8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61E3EBE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4E406F33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4FD09490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25A362D8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784D56D6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3EAB609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147A626B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475329F1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3B456F57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707F818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34DF2DE4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062F980" w14:textId="31A949FA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4687BC8F" w14:textId="60599164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72B8231" w14:textId="0B2E7BFA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1156E80F" w14:textId="4E1150CE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0955C203" w14:textId="3A009208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42EF0570" w14:textId="66B06CEE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194FDF19" w14:textId="282E867E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1BEA6365" w14:textId="09F3E872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6D290D37" w14:textId="5AECF2D6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4F2CDF52" w14:textId="078035FE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CA405A6" w14:textId="1B7989DF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20AAFE50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2CF8C9F8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9E4EB03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7BBAAC4" w14:textId="77777777" w:rsid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  <w:p w14:paraId="5BE86191" w14:textId="3E18C7F4" w:rsidR="006A05B5" w:rsidRPr="006A05B5" w:rsidRDefault="006A05B5" w:rsidP="006A05B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entury" w:hAnsi="Century"/>
                <w:color w:val="000000" w:themeColor="text1"/>
                <w:sz w:val="22"/>
                <w:szCs w:val="22"/>
              </w:rPr>
            </w:pPr>
          </w:p>
        </w:tc>
      </w:tr>
    </w:tbl>
    <w:p w14:paraId="31FB7824" w14:textId="77777777" w:rsidR="00156C18" w:rsidRPr="00F75D9D" w:rsidRDefault="00156C18" w:rsidP="00156C18">
      <w:pPr>
        <w:rPr>
          <w:rFonts w:ascii="Arial" w:hAnsi="Arial"/>
          <w:sz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156C18" w14:paraId="25404670" w14:textId="77777777" w:rsidTr="0015410D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56C" w14:textId="77777777" w:rsidR="00156C18" w:rsidRPr="00F75D9D" w:rsidRDefault="00156C18" w:rsidP="0015410D">
            <w:pPr>
              <w:rPr>
                <w:rFonts w:ascii="Arial" w:hAnsi="Arial"/>
                <w:sz w:val="14"/>
              </w:rPr>
            </w:pPr>
          </w:p>
          <w:p w14:paraId="13D449A2" w14:textId="77777777" w:rsidR="00156C18" w:rsidRPr="00F75D9D" w:rsidRDefault="00156C18" w:rsidP="0015410D">
            <w:pPr>
              <w:rPr>
                <w:rFonts w:ascii="Arial" w:hAnsi="Arial"/>
                <w:sz w:val="14"/>
              </w:rPr>
            </w:pPr>
          </w:p>
          <w:p w14:paraId="52198492" w14:textId="77777777" w:rsidR="00156C18" w:rsidRDefault="00156C18" w:rsidP="0015410D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14:paraId="37FFC223" w14:textId="77777777" w:rsidR="00156C18" w:rsidRDefault="00156C18" w:rsidP="0015410D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14:paraId="69C77E2C" w14:textId="77777777" w:rsidR="00156C18" w:rsidRDefault="00156C18" w:rsidP="0015410D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14:paraId="2DDAF21B" w14:textId="77777777" w:rsidR="00241C1B" w:rsidRDefault="00747E5E">
      <w:pPr>
        <w:rPr>
          <w:rFonts w:ascii="Arial" w:hAnsi="Arial"/>
          <w:sz w:val="14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E039185" wp14:editId="19F27C93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183515" cy="635"/>
                <wp:effectExtent l="9525" t="9525" r="6985" b="889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2ADF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+uKgIAAGI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wUiR&#10;Dlq0EYqj0ThI0xtXQESltjYUR0/qxWw0/eKQ0lVL1J5Hiq9nA3lZyEgeUsLCGThg13/UDGLIweuo&#10;06mxXYAEBdAptuN8bwc/eUThYzYbTzKgRWFrOp5EeFLcMo11/gPXHQqTEktgHZHJceN8YEKKW0g4&#10;SOm1kDK2WyrUl3g+GU1igtNSsLAZwpzd7ypp0ZEEw8Tneu5DmNUHxSJYywlbKYZ81ECByXFAdx1G&#10;ksOVgEmM80TIP8cBaakCD9AAyrjOLk76Ok/nq9lqlg/y0XQ1yNO6HrxfV/lgus7eTepxXVV19i2U&#10;lOVFKxjjKlR1c3WW/51rrvfr4se7r+/yJY/oUWcge3tH0tEEoe8XB+00O29taEnwAxg5Bl8vXbgp&#10;P69j1I9fw/I7AAAA//8DAFBLAwQUAAYACAAAACEABEtRtN4AAAAHAQAADwAAAGRycy9kb3ducmV2&#10;LnhtbEyPzU7DMBCE70i8g7VI3FKnTUVRiFOVnwpuFaU99ObGSxIRr6PYbVyenuUEx9GMZr4pltF2&#10;4oyDbx0pmE5SEEiVMy3VCnYf6+QehA+ajO4coYILeliW11eFzo0b6R3P21ALLiGfawVNCH0upa8a&#10;tNpPXI/E3qcbrA4sh1qaQY9cbjs5S9M7aXVLvNDoHp8arL62J6tg9RoWl8P6pSe9+T48mzG+Pe6j&#10;Urc3cfUAImAMf2H4xWd0KJnp6E5kvOgUJIsZfwkKsgwE+8k8m4I4sp6DLAv5n7/8AQAA//8DAFBL&#10;AQItABQABgAIAAAAIQC2gziS/gAAAOEBAAATAAAAAAAAAAAAAAAAAAAAAABbQ29udGVudF9UeXBl&#10;c10ueG1sUEsBAi0AFAAGAAgAAAAhADj9If/WAAAAlAEAAAsAAAAAAAAAAAAAAAAALwEAAF9yZWxz&#10;Ly5yZWxzUEsBAi0AFAAGAAgAAAAhAMwLH64qAgAAYgQAAA4AAAAAAAAAAAAAAAAALgIAAGRycy9l&#10;Mm9Eb2MueG1sUEsBAi0AFAAGAAgAAAAhAARLUbTeAAAABwEAAA8AAAAAAAAAAAAAAAAAhA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241C1B" w:rsidSect="000A1E3C">
      <w:pgSz w:w="12242" w:h="15842" w:code="1"/>
      <w:pgMar w:top="284" w:right="1151" w:bottom="284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52CD2"/>
    <w:multiLevelType w:val="hybridMultilevel"/>
    <w:tmpl w:val="62B40AFE"/>
    <w:lvl w:ilvl="0" w:tplc="19B0E8E6">
      <w:start w:val="8"/>
      <w:numFmt w:val="decimal"/>
      <w:lvlText w:val="%1."/>
      <w:lvlJc w:val="left"/>
      <w:pPr>
        <w:ind w:left="360" w:firstLine="0"/>
      </w:pPr>
      <w:rPr>
        <w:rFonts w:ascii="Arial" w:hAnsi="Arial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A0A"/>
    <w:multiLevelType w:val="hybridMultilevel"/>
    <w:tmpl w:val="FC0CE21E"/>
    <w:lvl w:ilvl="0" w:tplc="3C18AD9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6A1F"/>
    <w:multiLevelType w:val="multilevel"/>
    <w:tmpl w:val="51E29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" w:hAnsi="Century" w:hint="default"/>
        <w:i w:val="0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BD6532"/>
    <w:multiLevelType w:val="hybridMultilevel"/>
    <w:tmpl w:val="DD60452E"/>
    <w:lvl w:ilvl="0" w:tplc="45343894">
      <w:start w:val="8"/>
      <w:numFmt w:val="decimal"/>
      <w:lvlText w:val="%1."/>
      <w:lvlJc w:val="left"/>
      <w:pPr>
        <w:ind w:left="360" w:firstLine="0"/>
      </w:pPr>
      <w:rPr>
        <w:rFonts w:ascii="Arial" w:hAnsi="Arial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59"/>
    <w:rsid w:val="00017654"/>
    <w:rsid w:val="0003353F"/>
    <w:rsid w:val="00036DA7"/>
    <w:rsid w:val="000373BA"/>
    <w:rsid w:val="000556EF"/>
    <w:rsid w:val="000607E7"/>
    <w:rsid w:val="00076A67"/>
    <w:rsid w:val="00084375"/>
    <w:rsid w:val="00085585"/>
    <w:rsid w:val="000920D2"/>
    <w:rsid w:val="00092E82"/>
    <w:rsid w:val="000945F6"/>
    <w:rsid w:val="000A1E3C"/>
    <w:rsid w:val="000A6221"/>
    <w:rsid w:val="000A7B1F"/>
    <w:rsid w:val="000B6E19"/>
    <w:rsid w:val="000C23FC"/>
    <w:rsid w:val="000D406D"/>
    <w:rsid w:val="000F0BF7"/>
    <w:rsid w:val="000F3F65"/>
    <w:rsid w:val="00100321"/>
    <w:rsid w:val="00106076"/>
    <w:rsid w:val="00117192"/>
    <w:rsid w:val="00134530"/>
    <w:rsid w:val="00156C18"/>
    <w:rsid w:val="0017258D"/>
    <w:rsid w:val="00176E0A"/>
    <w:rsid w:val="001B5148"/>
    <w:rsid w:val="001D1DC9"/>
    <w:rsid w:val="001D4A03"/>
    <w:rsid w:val="001E23EF"/>
    <w:rsid w:val="001F7281"/>
    <w:rsid w:val="002266EC"/>
    <w:rsid w:val="00233251"/>
    <w:rsid w:val="00241C1B"/>
    <w:rsid w:val="00252250"/>
    <w:rsid w:val="002554FF"/>
    <w:rsid w:val="002610F1"/>
    <w:rsid w:val="00271937"/>
    <w:rsid w:val="002C7E73"/>
    <w:rsid w:val="00313D9A"/>
    <w:rsid w:val="00330CFF"/>
    <w:rsid w:val="00331A52"/>
    <w:rsid w:val="0033578C"/>
    <w:rsid w:val="0033584C"/>
    <w:rsid w:val="00350B45"/>
    <w:rsid w:val="00372AAF"/>
    <w:rsid w:val="00374C1A"/>
    <w:rsid w:val="00392B93"/>
    <w:rsid w:val="003B570C"/>
    <w:rsid w:val="003D7FB8"/>
    <w:rsid w:val="003E2531"/>
    <w:rsid w:val="003E520C"/>
    <w:rsid w:val="0042525E"/>
    <w:rsid w:val="0044582E"/>
    <w:rsid w:val="00450894"/>
    <w:rsid w:val="004564E7"/>
    <w:rsid w:val="00464EDF"/>
    <w:rsid w:val="004945A6"/>
    <w:rsid w:val="004A1F22"/>
    <w:rsid w:val="004B40F5"/>
    <w:rsid w:val="004C3187"/>
    <w:rsid w:val="004D1CCB"/>
    <w:rsid w:val="004F15F6"/>
    <w:rsid w:val="004F28B2"/>
    <w:rsid w:val="004F4C0F"/>
    <w:rsid w:val="004F7F96"/>
    <w:rsid w:val="005039C6"/>
    <w:rsid w:val="005770E6"/>
    <w:rsid w:val="0059151D"/>
    <w:rsid w:val="005A1328"/>
    <w:rsid w:val="005C4A09"/>
    <w:rsid w:val="005E09F4"/>
    <w:rsid w:val="005E4F34"/>
    <w:rsid w:val="005E7892"/>
    <w:rsid w:val="005F08FD"/>
    <w:rsid w:val="0061610A"/>
    <w:rsid w:val="00635CFF"/>
    <w:rsid w:val="00636C22"/>
    <w:rsid w:val="006373B4"/>
    <w:rsid w:val="0064620A"/>
    <w:rsid w:val="0065157D"/>
    <w:rsid w:val="00673AA3"/>
    <w:rsid w:val="00675563"/>
    <w:rsid w:val="0068154E"/>
    <w:rsid w:val="0068696B"/>
    <w:rsid w:val="006A05B5"/>
    <w:rsid w:val="006A1522"/>
    <w:rsid w:val="006A39B6"/>
    <w:rsid w:val="006A5231"/>
    <w:rsid w:val="006D08B0"/>
    <w:rsid w:val="006D743E"/>
    <w:rsid w:val="006F4234"/>
    <w:rsid w:val="0070074D"/>
    <w:rsid w:val="0070738B"/>
    <w:rsid w:val="00712128"/>
    <w:rsid w:val="00747E5E"/>
    <w:rsid w:val="00755205"/>
    <w:rsid w:val="007A3405"/>
    <w:rsid w:val="007A758F"/>
    <w:rsid w:val="007B4DE5"/>
    <w:rsid w:val="007E354F"/>
    <w:rsid w:val="007E36BD"/>
    <w:rsid w:val="007F2C23"/>
    <w:rsid w:val="007F7694"/>
    <w:rsid w:val="00801B8A"/>
    <w:rsid w:val="008027BA"/>
    <w:rsid w:val="00813CDC"/>
    <w:rsid w:val="00824563"/>
    <w:rsid w:val="0082636B"/>
    <w:rsid w:val="00851B3D"/>
    <w:rsid w:val="00867362"/>
    <w:rsid w:val="00867B60"/>
    <w:rsid w:val="00871BB9"/>
    <w:rsid w:val="0087287F"/>
    <w:rsid w:val="00896317"/>
    <w:rsid w:val="008D2E26"/>
    <w:rsid w:val="008D3941"/>
    <w:rsid w:val="008D6D58"/>
    <w:rsid w:val="008F3E3B"/>
    <w:rsid w:val="008F6175"/>
    <w:rsid w:val="008F6C4E"/>
    <w:rsid w:val="009043A2"/>
    <w:rsid w:val="009071AA"/>
    <w:rsid w:val="00907FFD"/>
    <w:rsid w:val="00916746"/>
    <w:rsid w:val="00921D83"/>
    <w:rsid w:val="00933419"/>
    <w:rsid w:val="00943E5E"/>
    <w:rsid w:val="009640C8"/>
    <w:rsid w:val="00984D34"/>
    <w:rsid w:val="00985BB4"/>
    <w:rsid w:val="00987CE1"/>
    <w:rsid w:val="0099381A"/>
    <w:rsid w:val="009A1DB0"/>
    <w:rsid w:val="009A237C"/>
    <w:rsid w:val="009A7794"/>
    <w:rsid w:val="009B2022"/>
    <w:rsid w:val="009C746D"/>
    <w:rsid w:val="009F69C2"/>
    <w:rsid w:val="009F7C92"/>
    <w:rsid w:val="00A00E3B"/>
    <w:rsid w:val="00A173B1"/>
    <w:rsid w:val="00A4100B"/>
    <w:rsid w:val="00A432B4"/>
    <w:rsid w:val="00A43E16"/>
    <w:rsid w:val="00A60159"/>
    <w:rsid w:val="00A61859"/>
    <w:rsid w:val="00A84DFD"/>
    <w:rsid w:val="00AA078A"/>
    <w:rsid w:val="00AA5001"/>
    <w:rsid w:val="00AA5559"/>
    <w:rsid w:val="00AC2F96"/>
    <w:rsid w:val="00AE1BE6"/>
    <w:rsid w:val="00AE3DDA"/>
    <w:rsid w:val="00AF7B41"/>
    <w:rsid w:val="00B03341"/>
    <w:rsid w:val="00B07F34"/>
    <w:rsid w:val="00B118CF"/>
    <w:rsid w:val="00B1277E"/>
    <w:rsid w:val="00B12B50"/>
    <w:rsid w:val="00B14CBB"/>
    <w:rsid w:val="00B519A8"/>
    <w:rsid w:val="00B54FF4"/>
    <w:rsid w:val="00B630BA"/>
    <w:rsid w:val="00B63E91"/>
    <w:rsid w:val="00B84324"/>
    <w:rsid w:val="00B911E5"/>
    <w:rsid w:val="00B91457"/>
    <w:rsid w:val="00BA641E"/>
    <w:rsid w:val="00BB0BB5"/>
    <w:rsid w:val="00BE7F2B"/>
    <w:rsid w:val="00C036A1"/>
    <w:rsid w:val="00C507C9"/>
    <w:rsid w:val="00C528BA"/>
    <w:rsid w:val="00C56EF2"/>
    <w:rsid w:val="00C645D7"/>
    <w:rsid w:val="00C74600"/>
    <w:rsid w:val="00C77574"/>
    <w:rsid w:val="00CA67B6"/>
    <w:rsid w:val="00CC16A0"/>
    <w:rsid w:val="00CC6429"/>
    <w:rsid w:val="00CF282F"/>
    <w:rsid w:val="00CF7FED"/>
    <w:rsid w:val="00D02A5E"/>
    <w:rsid w:val="00D03975"/>
    <w:rsid w:val="00D3595D"/>
    <w:rsid w:val="00D35989"/>
    <w:rsid w:val="00D7677F"/>
    <w:rsid w:val="00D97338"/>
    <w:rsid w:val="00DA455F"/>
    <w:rsid w:val="00DB3FAC"/>
    <w:rsid w:val="00DF09E4"/>
    <w:rsid w:val="00E21E19"/>
    <w:rsid w:val="00E27C38"/>
    <w:rsid w:val="00E531A2"/>
    <w:rsid w:val="00E65947"/>
    <w:rsid w:val="00E72D6F"/>
    <w:rsid w:val="00EB3F11"/>
    <w:rsid w:val="00EB3F75"/>
    <w:rsid w:val="00EB4EC0"/>
    <w:rsid w:val="00EB5FA5"/>
    <w:rsid w:val="00EC2291"/>
    <w:rsid w:val="00EF4795"/>
    <w:rsid w:val="00F155B7"/>
    <w:rsid w:val="00F23BA0"/>
    <w:rsid w:val="00F32229"/>
    <w:rsid w:val="00F57C7C"/>
    <w:rsid w:val="00F63261"/>
    <w:rsid w:val="00F75D9D"/>
    <w:rsid w:val="00F75E43"/>
    <w:rsid w:val="00F96371"/>
    <w:rsid w:val="00FA19AD"/>
    <w:rsid w:val="00FB386C"/>
    <w:rsid w:val="00FB66F5"/>
    <w:rsid w:val="00FB6E4B"/>
    <w:rsid w:val="00FD2525"/>
    <w:rsid w:val="00FD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9C433"/>
  <w15:docId w15:val="{2E179699-5B4D-4ACF-8F37-18CE033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5E7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7757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left"/>
    </w:pPr>
    <w:rPr>
      <w:rFonts w:ascii="Arial" w:hAnsi="Arial"/>
      <w:sz w:val="18"/>
      <w:lang w:val="pt-BR"/>
    </w:rPr>
  </w:style>
  <w:style w:type="paragraph" w:customStyle="1" w:styleId="CTP">
    <w:name w:val="CTP"/>
    <w:basedOn w:val="Normal"/>
    <w:rsid w:val="00B118CF"/>
    <w:pPr>
      <w:spacing w:line="240" w:lineRule="atLeast"/>
      <w:ind w:right="334" w:firstLine="709"/>
      <w:jc w:val="center"/>
    </w:pPr>
    <w:rPr>
      <w:sz w:val="18"/>
      <w:lang w:val="pt-PT"/>
    </w:rPr>
  </w:style>
  <w:style w:type="paragraph" w:customStyle="1" w:styleId="Default">
    <w:name w:val="Default"/>
    <w:rsid w:val="00813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3CDC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semiHidden/>
    <w:unhideWhenUsed/>
    <w:rsid w:val="00C036A1"/>
  </w:style>
  <w:style w:type="character" w:customStyle="1" w:styleId="a-size-extra-large">
    <w:name w:val="a-size-extra-large"/>
    <w:basedOn w:val="Fontepargpadro"/>
    <w:rsid w:val="00F57C7C"/>
  </w:style>
  <w:style w:type="character" w:styleId="Forte">
    <w:name w:val="Strong"/>
    <w:basedOn w:val="Fontepargpadro"/>
    <w:uiPriority w:val="22"/>
    <w:qFormat/>
    <w:rsid w:val="005770E6"/>
    <w:rPr>
      <w:b/>
      <w:bCs/>
    </w:rPr>
  </w:style>
  <w:style w:type="character" w:styleId="Hyperlink">
    <w:name w:val="Hyperlink"/>
    <w:basedOn w:val="Fontepargpadro"/>
    <w:unhideWhenUsed/>
    <w:rsid w:val="0033584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584C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C77574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qFormat/>
    <w:rsid w:val="005E78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5E7892"/>
    <w:pPr>
      <w:spacing w:before="100" w:beforeAutospacing="1" w:after="100" w:afterAutospacing="1"/>
      <w:jc w:val="left"/>
    </w:pPr>
    <w:rPr>
      <w:szCs w:val="24"/>
      <w:lang w:val="pt-BR"/>
    </w:rPr>
  </w:style>
  <w:style w:type="character" w:styleId="CitaoHTML">
    <w:name w:val="HTML Cite"/>
    <w:basedOn w:val="Fontepargpadro"/>
    <w:uiPriority w:val="99"/>
    <w:semiHidden/>
    <w:unhideWhenUsed/>
    <w:rsid w:val="00D02A5E"/>
    <w:rPr>
      <w:i/>
      <w:iCs/>
    </w:rPr>
  </w:style>
  <w:style w:type="character" w:customStyle="1" w:styleId="apple-converted-space">
    <w:name w:val="apple-converted-space"/>
    <w:basedOn w:val="Fontepargpadro"/>
    <w:qFormat/>
    <w:rsid w:val="00F32229"/>
  </w:style>
  <w:style w:type="character" w:customStyle="1" w:styleId="LinkdaInternet">
    <w:name w:val="Link da Internet"/>
    <w:basedOn w:val="Fontepargpadro"/>
    <w:uiPriority w:val="99"/>
    <w:unhideWhenUsed/>
    <w:rsid w:val="00B911E5"/>
    <w:rPr>
      <w:color w:val="0000FF" w:themeColor="hyperlink"/>
      <w:u w:val="single"/>
    </w:rPr>
  </w:style>
  <w:style w:type="paragraph" w:customStyle="1" w:styleId="Ttulo11">
    <w:name w:val="Título 11"/>
    <w:basedOn w:val="Normal"/>
    <w:next w:val="Normal"/>
    <w:uiPriority w:val="9"/>
    <w:qFormat/>
    <w:rsid w:val="009A237C"/>
    <w:pPr>
      <w:keepNext/>
      <w:keepLines/>
      <w:spacing w:before="240" w:after="360"/>
      <w:jc w:val="left"/>
      <w:outlineLvl w:val="0"/>
    </w:pPr>
    <w:rPr>
      <w:rFonts w:eastAsiaTheme="majorEastAsia" w:cstheme="majorBidi"/>
      <w:bCs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cley\Downloads\disciplina_prog_analit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9C9B-1FDE-4EAE-AA86-F649E1D3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disciplina_prog_analitico</Template>
  <TotalTime>1</TotalTime>
  <Pages>4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ANALÍTICO DE DISCIPLINA</vt:lpstr>
    </vt:vector>
  </TitlesOfParts>
  <Company>UFV - DBA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creator>Luiza</dc:creator>
  <cp:lastModifiedBy>Usuário</cp:lastModifiedBy>
  <cp:revision>2</cp:revision>
  <cp:lastPrinted>1999-01-07T14:05:00Z</cp:lastPrinted>
  <dcterms:created xsi:type="dcterms:W3CDTF">2021-11-09T17:07:00Z</dcterms:created>
  <dcterms:modified xsi:type="dcterms:W3CDTF">2021-11-09T17:07:00Z</dcterms:modified>
</cp:coreProperties>
</file>